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C85F" w14:textId="77777777" w:rsidR="005A54FE" w:rsidRDefault="005A54FE"/>
    <w:tbl>
      <w:tblPr>
        <w:tblStyle w:val="TableGrid"/>
        <w:tblW w:w="554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site permission slip layout table"/>
      </w:tblPr>
      <w:tblGrid>
        <w:gridCol w:w="3428"/>
        <w:gridCol w:w="1597"/>
        <w:gridCol w:w="269"/>
        <w:gridCol w:w="1681"/>
        <w:gridCol w:w="4108"/>
      </w:tblGrid>
      <w:tr w:rsidR="00CB6656" w:rsidRPr="006A55F1" w14:paraId="356B6043" w14:textId="77777777" w:rsidTr="00705C21">
        <w:trPr>
          <w:jc w:val="center"/>
        </w:trPr>
        <w:tc>
          <w:tcPr>
            <w:tcW w:w="11083" w:type="dxa"/>
            <w:gridSpan w:val="5"/>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46658DA" w14:textId="24590B39" w:rsidR="00AE7331" w:rsidRPr="005A54FE" w:rsidRDefault="006C08BF" w:rsidP="00705C21">
            <w:pPr>
              <w:pStyle w:val="Title"/>
              <w:spacing w:before="240"/>
              <w:rPr>
                <w:rFonts w:ascii="ADLaM Display" w:hAnsi="ADLaM Display" w:cs="ADLaM Display"/>
                <w:szCs w:val="40"/>
                <w:lang w:val="en-GB"/>
              </w:rPr>
            </w:pPr>
            <w:r w:rsidRPr="005A54FE">
              <w:rPr>
                <w:rFonts w:ascii="ADLaM Display" w:hAnsi="ADLaM Display" w:cs="ADLaM Display"/>
                <w:noProof/>
                <w:szCs w:val="40"/>
                <w:lang w:val="en-GB"/>
              </w:rPr>
              <mc:AlternateContent>
                <mc:Choice Requires="wps">
                  <w:drawing>
                    <wp:anchor distT="45720" distB="45720" distL="114300" distR="114300" simplePos="0" relativeHeight="251660288" behindDoc="0" locked="0" layoutInCell="1" allowOverlap="1" wp14:anchorId="0187F456" wp14:editId="266D5895">
                      <wp:simplePos x="0" y="0"/>
                      <wp:positionH relativeFrom="column">
                        <wp:posOffset>-57785</wp:posOffset>
                      </wp:positionH>
                      <wp:positionV relativeFrom="paragraph">
                        <wp:posOffset>982980</wp:posOffset>
                      </wp:positionV>
                      <wp:extent cx="2299970" cy="23177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1775"/>
                              </a:xfrm>
                              <a:prstGeom prst="rect">
                                <a:avLst/>
                              </a:prstGeom>
                              <a:solidFill>
                                <a:srgbClr val="FFFFFF"/>
                              </a:solidFill>
                              <a:ln w="9525">
                                <a:noFill/>
                                <a:miter lim="800000"/>
                                <a:headEnd/>
                                <a:tailEnd/>
                              </a:ln>
                            </wps:spPr>
                            <wps:txbx>
                              <w:txbxContent>
                                <w:p w14:paraId="5D5C7901" w14:textId="78E3BF0F" w:rsidR="005A54FE" w:rsidRPr="005A54FE" w:rsidRDefault="005A54FE" w:rsidP="005A54FE">
                                  <w:pPr>
                                    <w:jc w:val="center"/>
                                    <w:rPr>
                                      <w:lang w:val="en-GB"/>
                                    </w:rPr>
                                  </w:pPr>
                                  <w:r>
                                    <w:rPr>
                                      <w:lang w:val="en-GB"/>
                                    </w:rPr>
                                    <w:t>Ofsted Number: 2739018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7F456" id="_x0000_t202" coordsize="21600,21600" o:spt="202" path="m,l,21600r21600,l21600,xe">
                      <v:stroke joinstyle="miter"/>
                      <v:path gradientshapeok="t" o:connecttype="rect"/>
                    </v:shapetype>
                    <v:shape id="Text Box 2" o:spid="_x0000_s1026" type="#_x0000_t202" style="position:absolute;left:0;text-align:left;margin-left:-4.55pt;margin-top:77.4pt;width:181.1pt;height:1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" stroked="f">
                      <v:textbox>
                        <w:txbxContent>
                          <w:p w14:paraId="5D5C7901" w14:textId="78E3BF0F" w:rsidR="005A54FE" w:rsidRPr="005A54FE" w:rsidRDefault="005A54FE" w:rsidP="005A54FE">
                            <w:pPr>
                              <w:jc w:val="center"/>
                              <w:rPr>
                                <w:lang w:val="en-GB"/>
                              </w:rPr>
                            </w:pPr>
                            <w:r>
                              <w:rPr>
                                <w:lang w:val="en-GB"/>
                              </w:rPr>
                              <w:t>Ofsted Number: 2739018</w:t>
                            </w:r>
                          </w:p>
                        </w:txbxContent>
                      </v:textbox>
                      <w10:wrap type="square"/>
                    </v:shape>
                  </w:pict>
                </mc:Fallback>
              </mc:AlternateContent>
            </w:r>
            <w:r w:rsidRPr="005A54FE">
              <w:rPr>
                <w:rFonts w:ascii="ADLaM Display" w:hAnsi="ADLaM Display" w:cs="ADLaM Display"/>
                <w:noProof/>
                <w:szCs w:val="40"/>
                <w:lang w:val="en-GB"/>
              </w:rPr>
              <w:drawing>
                <wp:anchor distT="0" distB="0" distL="114300" distR="114300" simplePos="0" relativeHeight="251658240" behindDoc="1" locked="0" layoutInCell="1" allowOverlap="1" wp14:anchorId="3641C9DD" wp14:editId="6CFB647A">
                  <wp:simplePos x="0" y="0"/>
                  <wp:positionH relativeFrom="column">
                    <wp:posOffset>214630</wp:posOffset>
                  </wp:positionH>
                  <wp:positionV relativeFrom="paragraph">
                    <wp:posOffset>12065</wp:posOffset>
                  </wp:positionV>
                  <wp:extent cx="1934210" cy="1009015"/>
                  <wp:effectExtent l="0" t="0" r="0" b="635"/>
                  <wp:wrapSquare wrapText="bothSides"/>
                  <wp:docPr id="1345490812" name="Picture 1" descr="A child holding a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490812" name="Picture 1" descr="A child holding a kite&#10;&#10;Description automatically generated"/>
                          <pic:cNvPicPr/>
                        </pic:nvPicPr>
                        <pic:blipFill rotWithShape="1">
                          <a:blip r:embed="rId11">
                            <a:extLst>
                              <a:ext uri="{28A0092B-C50C-407E-A947-70E740481C1C}">
                                <a14:useLocalDpi xmlns:a14="http://schemas.microsoft.com/office/drawing/2010/main" val="0"/>
                              </a:ext>
                            </a:extLst>
                          </a:blip>
                          <a:srcRect t="26542" b="21258"/>
                          <a:stretch/>
                        </pic:blipFill>
                        <pic:spPr bwMode="auto">
                          <a:xfrm>
                            <a:off x="0" y="0"/>
                            <a:ext cx="1934210" cy="1009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4FE" w:rsidRPr="005A54FE">
              <w:rPr>
                <w:rFonts w:ascii="ADLaM Display" w:hAnsi="ADLaM Display" w:cs="ADLaM Display"/>
                <w:szCs w:val="40"/>
                <w:lang w:val="en-GB"/>
              </w:rPr>
              <w:t xml:space="preserve">Registration, Emergency Information and Medical History Form </w:t>
            </w:r>
          </w:p>
        </w:tc>
      </w:tr>
      <w:tr w:rsidR="00483ED9" w:rsidRPr="006A55F1" w14:paraId="2FA187ED" w14:textId="77777777" w:rsidTr="00705C21">
        <w:trPr>
          <w:trHeight w:val="567"/>
          <w:jc w:val="center"/>
        </w:trPr>
        <w:tc>
          <w:tcPr>
            <w:tcW w:w="11083" w:type="dxa"/>
            <w:gridSpan w:val="5"/>
            <w:tcBorders>
              <w:left w:val="single" w:sz="18" w:space="0" w:color="147ABD" w:themeColor="accent1"/>
              <w:right w:val="single" w:sz="18" w:space="0" w:color="147ABD" w:themeColor="accent1"/>
            </w:tcBorders>
            <w:vAlign w:val="center"/>
          </w:tcPr>
          <w:p w14:paraId="7358C59A" w14:textId="49197BDC" w:rsidR="00483ED9" w:rsidRPr="006A55F1" w:rsidRDefault="005A54FE" w:rsidP="00A860BB">
            <w:pPr>
              <w:pStyle w:val="Heading1"/>
              <w:rPr>
                <w:lang w:val="en-GB"/>
              </w:rPr>
            </w:pPr>
            <w:r>
              <w:rPr>
                <w:lang w:val="en-GB"/>
              </w:rPr>
              <w:t>Registration, EMERGENCY INFORMATION AND MEDICAL HISTORY FORM</w:t>
            </w:r>
          </w:p>
        </w:tc>
      </w:tr>
      <w:tr w:rsidR="00483ED9" w:rsidRPr="006A55F1" w14:paraId="08C3D43A" w14:textId="77777777" w:rsidTr="00705C21">
        <w:trPr>
          <w:trHeight w:val="227"/>
          <w:jc w:val="center"/>
        </w:trPr>
        <w:tc>
          <w:tcPr>
            <w:tcW w:w="11083" w:type="dxa"/>
            <w:gridSpan w:val="5"/>
            <w:tcBorders>
              <w:left w:val="single" w:sz="18" w:space="0" w:color="147ABD" w:themeColor="accent1"/>
              <w:right w:val="single" w:sz="18" w:space="0" w:color="147ABD" w:themeColor="accent1"/>
            </w:tcBorders>
            <w:vAlign w:val="center"/>
          </w:tcPr>
          <w:p w14:paraId="509C0425" w14:textId="77777777" w:rsidR="00483ED9" w:rsidRDefault="005A54FE" w:rsidP="00A860BB">
            <w:pPr>
              <w:rPr>
                <w:lang w:val="en-GB"/>
              </w:rPr>
            </w:pPr>
            <w:r>
              <w:rPr>
                <w:lang w:val="en-GB"/>
              </w:rPr>
              <w:t xml:space="preserve">Please complete this form and return to </w:t>
            </w:r>
            <w:hyperlink r:id="rId12" w:history="1">
              <w:r w:rsidRPr="004C7B8A">
                <w:rPr>
                  <w:rStyle w:val="Hyperlink"/>
                  <w:lang w:val="en-GB"/>
                </w:rPr>
                <w:t>a.breathoffreshair@yahoo.com</w:t>
              </w:r>
            </w:hyperlink>
            <w:r>
              <w:rPr>
                <w:lang w:val="en-GB"/>
              </w:rPr>
              <w:t xml:space="preserve"> before your child/ren attend the setting. Please complete one form per child. </w:t>
            </w:r>
          </w:p>
          <w:p w14:paraId="62E866FD" w14:textId="24E4D6F1" w:rsidR="005A54FE" w:rsidRPr="006A55F1" w:rsidRDefault="005A54FE" w:rsidP="00A860BB">
            <w:pPr>
              <w:rPr>
                <w:lang w:val="en-GB"/>
              </w:rPr>
            </w:pPr>
          </w:p>
        </w:tc>
      </w:tr>
      <w:tr w:rsidR="00483ED9" w:rsidRPr="006A55F1" w14:paraId="04528FA1" w14:textId="77777777" w:rsidTr="00705C21">
        <w:trPr>
          <w:trHeight w:val="227"/>
          <w:jc w:val="center"/>
        </w:trPr>
        <w:tc>
          <w:tcPr>
            <w:tcW w:w="11083" w:type="dxa"/>
            <w:gridSpan w:val="5"/>
            <w:tcBorders>
              <w:left w:val="single" w:sz="18" w:space="0" w:color="147ABD" w:themeColor="accent1"/>
              <w:bottom w:val="single" w:sz="4" w:space="0" w:color="0070C0"/>
              <w:right w:val="single" w:sz="18" w:space="0" w:color="147ABD" w:themeColor="accent1"/>
            </w:tcBorders>
            <w:tcMar>
              <w:bottom w:w="144" w:type="dxa"/>
            </w:tcMar>
            <w:vAlign w:val="center"/>
          </w:tcPr>
          <w:p w14:paraId="5BB16027" w14:textId="15A1F686" w:rsidR="00803B6B" w:rsidRPr="006A55F1" w:rsidRDefault="005A54FE" w:rsidP="00CF24A6">
            <w:pPr>
              <w:pStyle w:val="Underline"/>
              <w:rPr>
                <w:lang w:val="en-GB"/>
              </w:rPr>
            </w:pPr>
            <w:r>
              <w:rPr>
                <w:lang w:val="en-GB"/>
              </w:rPr>
              <w:t xml:space="preserve">Name of attendee: </w:t>
            </w:r>
          </w:p>
          <w:p w14:paraId="3EC2A304" w14:textId="4C0E0942" w:rsidR="00483ED9" w:rsidRPr="006A55F1" w:rsidRDefault="008245A5" w:rsidP="008245A5">
            <w:pPr>
              <w:pStyle w:val="NormalCentred"/>
              <w:rPr>
                <w:lang w:val="en-GB"/>
              </w:rPr>
            </w:pPr>
            <w:r w:rsidRPr="006A55F1">
              <w:rPr>
                <w:lang w:val="en-GB" w:bidi="en-GB"/>
              </w:rPr>
              <w:t xml:space="preserve"> </w:t>
            </w:r>
            <w:r w:rsidR="008754F1">
              <w:rPr>
                <w:lang w:val="en-GB"/>
              </w:rPr>
              <w:t>Please print or type.</w:t>
            </w:r>
          </w:p>
          <w:p w14:paraId="4BF4AB0B" w14:textId="1741C05B" w:rsidR="00483ED9" w:rsidRPr="006A55F1" w:rsidRDefault="008754F1" w:rsidP="00C644E7">
            <w:pPr>
              <w:rPr>
                <w:lang w:val="en-GB"/>
              </w:rPr>
            </w:pPr>
            <w:r>
              <w:rPr>
                <w:lang w:val="en-GB"/>
              </w:rPr>
              <w:t>Attendees Date of Birth:</w:t>
            </w:r>
            <w:r>
              <w:rPr>
                <w:lang w:val="en-GB"/>
              </w:rPr>
              <w:t xml:space="preserve">     </w:t>
            </w:r>
          </w:p>
        </w:tc>
      </w:tr>
      <w:tr w:rsidR="00483ED9" w:rsidRPr="006A55F1" w14:paraId="77CB4917" w14:textId="77777777" w:rsidTr="00705C21">
        <w:trPr>
          <w:trHeight w:val="227"/>
          <w:jc w:val="center"/>
        </w:trPr>
        <w:tc>
          <w:tcPr>
            <w:tcW w:w="11083" w:type="dxa"/>
            <w:gridSpan w:val="5"/>
            <w:tcBorders>
              <w:top w:val="single" w:sz="4" w:space="0" w:color="0070C0"/>
              <w:left w:val="single" w:sz="18" w:space="0" w:color="147ABD" w:themeColor="accent1"/>
              <w:right w:val="single" w:sz="18" w:space="0" w:color="147ABD" w:themeColor="accent1"/>
            </w:tcBorders>
            <w:vAlign w:val="center"/>
          </w:tcPr>
          <w:p w14:paraId="38EBBA58" w14:textId="42985969" w:rsidR="008245A5" w:rsidRDefault="008245A5" w:rsidP="008245A5">
            <w:pPr>
              <w:pStyle w:val="Heading2"/>
              <w:rPr>
                <w:lang w:val="en-GB"/>
              </w:rPr>
            </w:pPr>
          </w:p>
          <w:p w14:paraId="6E5CC3AA" w14:textId="6D47BAC4" w:rsidR="005A54FE" w:rsidRPr="008754F1" w:rsidRDefault="005A54FE" w:rsidP="005A54FE">
            <w:pPr>
              <w:rPr>
                <w:b/>
                <w:bCs/>
                <w:lang w:val="en-GB"/>
              </w:rPr>
            </w:pPr>
            <w:r w:rsidRPr="008754F1">
              <w:rPr>
                <w:b/>
                <w:bCs/>
                <w:lang w:val="en-GB"/>
              </w:rPr>
              <w:t xml:space="preserve">Emergency Contact Information </w:t>
            </w:r>
          </w:p>
        </w:tc>
      </w:tr>
      <w:tr w:rsidR="00483ED9" w:rsidRPr="006A55F1" w14:paraId="79EB0D51" w14:textId="77777777" w:rsidTr="00705C21">
        <w:trPr>
          <w:trHeight w:val="227"/>
          <w:jc w:val="center"/>
        </w:trPr>
        <w:tc>
          <w:tcPr>
            <w:tcW w:w="11083" w:type="dxa"/>
            <w:gridSpan w:val="5"/>
            <w:tcBorders>
              <w:left w:val="single" w:sz="18" w:space="0" w:color="147ABD" w:themeColor="accent1"/>
              <w:right w:val="single" w:sz="18" w:space="0" w:color="147ABD" w:themeColor="accent1"/>
            </w:tcBorders>
            <w:vAlign w:val="center"/>
          </w:tcPr>
          <w:p w14:paraId="4CBFECC5" w14:textId="77777777" w:rsidR="00483ED9" w:rsidRPr="006A55F1" w:rsidRDefault="00705C21" w:rsidP="008245A5">
            <w:pPr>
              <w:pStyle w:val="Underline"/>
              <w:rPr>
                <w:lang w:val="en-GB"/>
              </w:rPr>
            </w:pPr>
            <w:sdt>
              <w:sdtPr>
                <w:rPr>
                  <w:lang w:val="en-GB"/>
                </w:rPr>
                <w:alias w:val="Parent/Guardian name: "/>
                <w:tag w:val="Parent/Guardian name: "/>
                <w:id w:val="-725600470"/>
                <w:placeholder>
                  <w:docPart w:val="F3911461ECB64F21978B384CAB3573A3"/>
                </w:placeholder>
                <w:temporary/>
                <w:showingPlcHdr/>
                <w15:appearance w15:val="hidden"/>
              </w:sdtPr>
              <w:sdtEndPr/>
              <w:sdtContent>
                <w:r w:rsidR="008245A5" w:rsidRPr="006A55F1">
                  <w:rPr>
                    <w:lang w:val="en-GB" w:bidi="en-GB"/>
                  </w:rPr>
                  <w:t>Parent/Guardian name:</w:t>
                </w:r>
              </w:sdtContent>
            </w:sdt>
            <w:r w:rsidR="008245A5" w:rsidRPr="006A55F1">
              <w:rPr>
                <w:lang w:val="en-GB" w:bidi="en-GB"/>
              </w:rPr>
              <w:t xml:space="preserve"> </w:t>
            </w:r>
          </w:p>
        </w:tc>
      </w:tr>
      <w:tr w:rsidR="00483ED9" w:rsidRPr="006A55F1" w14:paraId="218B163D" w14:textId="77777777" w:rsidTr="00705C21">
        <w:trPr>
          <w:trHeight w:val="227"/>
          <w:jc w:val="center"/>
        </w:trPr>
        <w:tc>
          <w:tcPr>
            <w:tcW w:w="11083" w:type="dxa"/>
            <w:gridSpan w:val="5"/>
            <w:tcBorders>
              <w:left w:val="single" w:sz="18" w:space="0" w:color="147ABD" w:themeColor="accent1"/>
              <w:right w:val="single" w:sz="18" w:space="0" w:color="147ABD" w:themeColor="accent1"/>
            </w:tcBorders>
          </w:tcPr>
          <w:p w14:paraId="496ACEC4" w14:textId="77777777" w:rsidR="00483ED9" w:rsidRPr="006A55F1" w:rsidRDefault="00705C21" w:rsidP="008245A5">
            <w:pPr>
              <w:pStyle w:val="Underline"/>
              <w:rPr>
                <w:lang w:val="en-GB"/>
              </w:rPr>
            </w:pPr>
            <w:sdt>
              <w:sdtPr>
                <w:rPr>
                  <w:lang w:val="en-GB"/>
                </w:rPr>
                <w:alias w:val="Address:"/>
                <w:tag w:val="Address:"/>
                <w:id w:val="1138145729"/>
                <w:placeholder>
                  <w:docPart w:val="5B22D87F65014D98B4D71C2E8C4C5616"/>
                </w:placeholder>
                <w:temporary/>
                <w:showingPlcHdr/>
                <w15:appearance w15:val="hidden"/>
              </w:sdtPr>
              <w:sdtEndPr/>
              <w:sdtContent>
                <w:r w:rsidR="008245A5" w:rsidRPr="006A55F1">
                  <w:rPr>
                    <w:lang w:val="en-GB" w:bidi="en-GB"/>
                  </w:rPr>
                  <w:t>Address:</w:t>
                </w:r>
              </w:sdtContent>
            </w:sdt>
            <w:r w:rsidR="008245A5" w:rsidRPr="006A55F1">
              <w:rPr>
                <w:lang w:val="en-GB" w:bidi="en-GB"/>
              </w:rPr>
              <w:t xml:space="preserve"> </w:t>
            </w:r>
          </w:p>
        </w:tc>
      </w:tr>
      <w:tr w:rsidR="00483ED9" w:rsidRPr="006A55F1" w14:paraId="4854325B" w14:textId="77777777" w:rsidTr="00705C21">
        <w:trPr>
          <w:trHeight w:val="227"/>
          <w:jc w:val="center"/>
        </w:trPr>
        <w:tc>
          <w:tcPr>
            <w:tcW w:w="5294" w:type="dxa"/>
            <w:gridSpan w:val="3"/>
            <w:tcBorders>
              <w:left w:val="single" w:sz="18" w:space="0" w:color="147ABD" w:themeColor="accent1"/>
            </w:tcBorders>
          </w:tcPr>
          <w:p w14:paraId="6FE0DE40" w14:textId="54624883" w:rsidR="00483ED9" w:rsidRPr="006A55F1" w:rsidRDefault="008754F1" w:rsidP="008245A5">
            <w:pPr>
              <w:pStyle w:val="Underline"/>
              <w:rPr>
                <w:lang w:val="en-GB"/>
              </w:rPr>
            </w:pPr>
            <w:r>
              <w:rPr>
                <w:lang w:val="en-GB"/>
              </w:rPr>
              <w:t>Emergency phone number:</w:t>
            </w:r>
            <w:r w:rsidR="008245A5" w:rsidRPr="006A55F1">
              <w:rPr>
                <w:lang w:val="en-GB" w:bidi="en-GB"/>
              </w:rPr>
              <w:t xml:space="preserve"> </w:t>
            </w:r>
          </w:p>
        </w:tc>
        <w:tc>
          <w:tcPr>
            <w:tcW w:w="5789" w:type="dxa"/>
            <w:gridSpan w:val="2"/>
            <w:tcBorders>
              <w:right w:val="single" w:sz="18" w:space="0" w:color="147ABD" w:themeColor="accent1"/>
            </w:tcBorders>
          </w:tcPr>
          <w:p w14:paraId="20BB3104" w14:textId="601AE079" w:rsidR="00483ED9" w:rsidRPr="006A55F1" w:rsidRDefault="008245A5" w:rsidP="008245A5">
            <w:pPr>
              <w:pStyle w:val="Underline"/>
              <w:rPr>
                <w:lang w:val="en-GB"/>
              </w:rPr>
            </w:pPr>
            <w:r w:rsidRPr="006A55F1">
              <w:rPr>
                <w:lang w:val="en-GB" w:bidi="en-GB"/>
              </w:rPr>
              <w:t xml:space="preserve"> </w:t>
            </w:r>
          </w:p>
        </w:tc>
      </w:tr>
      <w:tr w:rsidR="00705C21" w:rsidRPr="006A55F1" w14:paraId="161DC3C5" w14:textId="77777777" w:rsidTr="00705C21">
        <w:trPr>
          <w:trHeight w:val="227"/>
          <w:jc w:val="center"/>
        </w:trPr>
        <w:tc>
          <w:tcPr>
            <w:tcW w:w="5294" w:type="dxa"/>
            <w:gridSpan w:val="3"/>
            <w:tcBorders>
              <w:left w:val="single" w:sz="18" w:space="0" w:color="147ABD" w:themeColor="accent1"/>
            </w:tcBorders>
          </w:tcPr>
          <w:p w14:paraId="28148E77" w14:textId="23614608" w:rsidR="00705C21" w:rsidRDefault="00705C21" w:rsidP="008245A5">
            <w:pPr>
              <w:pStyle w:val="Underline"/>
              <w:rPr>
                <w:lang w:val="en-GB"/>
              </w:rPr>
            </w:pPr>
            <w:r>
              <w:rPr>
                <w:lang w:val="en-GB"/>
              </w:rPr>
              <w:t>Second Emergency Contact Name /Relationship to Child:</w:t>
            </w:r>
          </w:p>
        </w:tc>
        <w:tc>
          <w:tcPr>
            <w:tcW w:w="5789" w:type="dxa"/>
            <w:gridSpan w:val="2"/>
            <w:tcBorders>
              <w:right w:val="single" w:sz="18" w:space="0" w:color="147ABD" w:themeColor="accent1"/>
            </w:tcBorders>
          </w:tcPr>
          <w:p w14:paraId="52B8B57F" w14:textId="77777777" w:rsidR="00705C21" w:rsidRDefault="00705C21" w:rsidP="008245A5">
            <w:pPr>
              <w:pStyle w:val="Underline"/>
              <w:rPr>
                <w:lang w:val="en-GB" w:bidi="en-GB"/>
              </w:rPr>
            </w:pPr>
          </w:p>
          <w:p w14:paraId="37AA2A19" w14:textId="77777777" w:rsidR="00705C21" w:rsidRPr="006A55F1" w:rsidRDefault="00705C21" w:rsidP="008245A5">
            <w:pPr>
              <w:pStyle w:val="Underline"/>
              <w:rPr>
                <w:lang w:val="en-GB" w:bidi="en-GB"/>
              </w:rPr>
            </w:pPr>
          </w:p>
        </w:tc>
      </w:tr>
      <w:tr w:rsidR="00705C21" w:rsidRPr="006A55F1" w14:paraId="77C078A8" w14:textId="77777777" w:rsidTr="00705C21">
        <w:trPr>
          <w:trHeight w:val="227"/>
          <w:jc w:val="center"/>
        </w:trPr>
        <w:tc>
          <w:tcPr>
            <w:tcW w:w="5294" w:type="dxa"/>
            <w:gridSpan w:val="3"/>
            <w:tcBorders>
              <w:left w:val="single" w:sz="18" w:space="0" w:color="147ABD" w:themeColor="accent1"/>
            </w:tcBorders>
          </w:tcPr>
          <w:p w14:paraId="68BB43B9" w14:textId="0D1F8CC6" w:rsidR="00705C21" w:rsidRDefault="00705C21" w:rsidP="008245A5">
            <w:pPr>
              <w:pStyle w:val="Underline"/>
              <w:rPr>
                <w:lang w:val="en-GB"/>
              </w:rPr>
            </w:pPr>
            <w:r>
              <w:rPr>
                <w:lang w:val="en-GB"/>
              </w:rPr>
              <w:t>Second Emergency phone number:</w:t>
            </w:r>
          </w:p>
        </w:tc>
        <w:tc>
          <w:tcPr>
            <w:tcW w:w="5789" w:type="dxa"/>
            <w:gridSpan w:val="2"/>
            <w:tcBorders>
              <w:right w:val="single" w:sz="18" w:space="0" w:color="147ABD" w:themeColor="accent1"/>
            </w:tcBorders>
          </w:tcPr>
          <w:p w14:paraId="7321EE50" w14:textId="77777777" w:rsidR="00705C21" w:rsidRDefault="00705C21" w:rsidP="008245A5">
            <w:pPr>
              <w:pStyle w:val="Underline"/>
              <w:rPr>
                <w:lang w:val="en-GB" w:bidi="en-GB"/>
              </w:rPr>
            </w:pPr>
          </w:p>
        </w:tc>
      </w:tr>
      <w:tr w:rsidR="00CF24A6" w:rsidRPr="006A55F1" w14:paraId="2E6BCF5A" w14:textId="77777777" w:rsidTr="00705C21">
        <w:trPr>
          <w:trHeight w:val="227"/>
          <w:jc w:val="center"/>
        </w:trPr>
        <w:tc>
          <w:tcPr>
            <w:tcW w:w="11083" w:type="dxa"/>
            <w:gridSpan w:val="5"/>
            <w:tcBorders>
              <w:left w:val="single" w:sz="18" w:space="0" w:color="147ABD" w:themeColor="accent1"/>
              <w:right w:val="single" w:sz="18" w:space="0" w:color="147ABD" w:themeColor="accent1"/>
            </w:tcBorders>
          </w:tcPr>
          <w:p w14:paraId="233E7719" w14:textId="14FBDBF5" w:rsidR="006C08BF" w:rsidRPr="006A55F1" w:rsidRDefault="006C08BF" w:rsidP="00705C21">
            <w:pPr>
              <w:pStyle w:val="Underline"/>
              <w:pBdr>
                <w:bottom w:val="none" w:sz="0" w:space="0" w:color="auto"/>
              </w:pBdr>
              <w:rPr>
                <w:lang w:val="en-GB"/>
              </w:rPr>
            </w:pPr>
          </w:p>
        </w:tc>
      </w:tr>
      <w:tr w:rsidR="006C08BF" w:rsidRPr="006A55F1" w14:paraId="7D5BEEC4" w14:textId="77777777" w:rsidTr="00705C21">
        <w:trPr>
          <w:trHeight w:val="227"/>
          <w:jc w:val="center"/>
        </w:trPr>
        <w:tc>
          <w:tcPr>
            <w:tcW w:w="5025" w:type="dxa"/>
            <w:gridSpan w:val="2"/>
            <w:tcBorders>
              <w:left w:val="single" w:sz="18" w:space="0" w:color="147ABD" w:themeColor="accent1"/>
            </w:tcBorders>
          </w:tcPr>
          <w:p w14:paraId="788D7E70" w14:textId="6C47BEA0" w:rsidR="006C08BF" w:rsidRPr="006A55F1" w:rsidRDefault="006C08BF" w:rsidP="00AB1808">
            <w:pPr>
              <w:pStyle w:val="Underline"/>
              <w:rPr>
                <w:lang w:val="en-GB"/>
              </w:rPr>
            </w:pPr>
            <w:r>
              <w:rPr>
                <w:lang w:val="en-GB"/>
              </w:rPr>
              <w:t>Doctors Name and Surgery:</w:t>
            </w:r>
            <w:r w:rsidRPr="006A55F1">
              <w:rPr>
                <w:lang w:val="en-GB" w:bidi="en-GB"/>
              </w:rPr>
              <w:t xml:space="preserve"> </w:t>
            </w:r>
          </w:p>
        </w:tc>
        <w:tc>
          <w:tcPr>
            <w:tcW w:w="6058" w:type="dxa"/>
            <w:gridSpan w:val="3"/>
            <w:tcBorders>
              <w:right w:val="single" w:sz="18" w:space="0" w:color="147ABD" w:themeColor="accent1"/>
            </w:tcBorders>
          </w:tcPr>
          <w:p w14:paraId="67387E8E" w14:textId="77777777" w:rsidR="006C08BF" w:rsidRPr="006A55F1" w:rsidRDefault="006C08BF" w:rsidP="00AB1808">
            <w:pPr>
              <w:pStyle w:val="Underline"/>
              <w:rPr>
                <w:lang w:val="en-GB"/>
              </w:rPr>
            </w:pPr>
            <w:r>
              <w:rPr>
                <w:lang w:val="en-GB"/>
              </w:rPr>
              <w:t xml:space="preserve">Doctors Phone Number: </w:t>
            </w:r>
            <w:r w:rsidRPr="006A55F1">
              <w:rPr>
                <w:lang w:val="en-GB" w:bidi="en-GB"/>
              </w:rPr>
              <w:t xml:space="preserve"> </w:t>
            </w:r>
          </w:p>
        </w:tc>
      </w:tr>
      <w:tr w:rsidR="00DA61CA" w:rsidRPr="006A55F1" w14:paraId="14A7050A" w14:textId="77777777" w:rsidTr="00705C21">
        <w:trPr>
          <w:trHeight w:val="227"/>
          <w:jc w:val="center"/>
        </w:trPr>
        <w:tc>
          <w:tcPr>
            <w:tcW w:w="11083" w:type="dxa"/>
            <w:gridSpan w:val="5"/>
            <w:tcBorders>
              <w:top w:val="single" w:sz="4" w:space="0" w:color="0070C0"/>
              <w:left w:val="single" w:sz="18" w:space="0" w:color="147ABD" w:themeColor="accent1"/>
              <w:bottom w:val="single" w:sz="4" w:space="0" w:color="0070C0"/>
              <w:right w:val="single" w:sz="18" w:space="0" w:color="147ABD" w:themeColor="accent1"/>
            </w:tcBorders>
          </w:tcPr>
          <w:p w14:paraId="28A9C994" w14:textId="2EFEDEF1" w:rsidR="00DA61CA" w:rsidRPr="00DA61CA" w:rsidRDefault="00DA61CA" w:rsidP="008754F1">
            <w:pPr>
              <w:pStyle w:val="Underline"/>
              <w:rPr>
                <w:b/>
                <w:bCs/>
                <w:lang w:val="en-GB"/>
              </w:rPr>
            </w:pPr>
            <w:r w:rsidRPr="00DA61CA">
              <w:rPr>
                <w:b/>
                <w:bCs/>
                <w:lang w:val="en-GB"/>
              </w:rPr>
              <w:t>Medical Information</w:t>
            </w:r>
          </w:p>
        </w:tc>
      </w:tr>
      <w:tr w:rsidR="00CF24A6" w:rsidRPr="006A55F1" w14:paraId="563FF1D7" w14:textId="77777777" w:rsidTr="00705C21">
        <w:trPr>
          <w:trHeight w:val="227"/>
          <w:jc w:val="center"/>
        </w:trPr>
        <w:tc>
          <w:tcPr>
            <w:tcW w:w="11083" w:type="dxa"/>
            <w:gridSpan w:val="5"/>
            <w:tcBorders>
              <w:top w:val="single" w:sz="4" w:space="0" w:color="0070C0"/>
              <w:left w:val="single" w:sz="18" w:space="0" w:color="147ABD" w:themeColor="accent1"/>
              <w:right w:val="single" w:sz="18" w:space="0" w:color="147ABD" w:themeColor="accent1"/>
            </w:tcBorders>
          </w:tcPr>
          <w:p w14:paraId="4A63091C" w14:textId="77777777" w:rsidR="00DA61CA" w:rsidRDefault="00DA61CA" w:rsidP="004F6C14">
            <w:pPr>
              <w:pStyle w:val="Underline"/>
              <w:rPr>
                <w:lang w:val="en-GB"/>
              </w:rPr>
            </w:pPr>
            <w:r>
              <w:rPr>
                <w:lang w:val="en-GB"/>
              </w:rPr>
              <w:t xml:space="preserve">Details of any allergies or dietary requirements: </w:t>
            </w:r>
          </w:p>
          <w:p w14:paraId="78FE7E4B" w14:textId="1D1F072D" w:rsidR="00CF24A6" w:rsidRPr="006A55F1" w:rsidRDefault="008245A5" w:rsidP="004F6C14">
            <w:pPr>
              <w:pStyle w:val="Underline"/>
              <w:rPr>
                <w:lang w:val="en-GB"/>
              </w:rPr>
            </w:pPr>
            <w:r w:rsidRPr="006A55F1">
              <w:rPr>
                <w:lang w:val="en-GB" w:bidi="en-GB"/>
              </w:rPr>
              <w:t xml:space="preserve"> </w:t>
            </w:r>
          </w:p>
        </w:tc>
      </w:tr>
      <w:tr w:rsidR="00483ED9" w:rsidRPr="006A55F1" w14:paraId="67CCF4DC" w14:textId="77777777" w:rsidTr="00705C21">
        <w:trPr>
          <w:trHeight w:val="227"/>
          <w:jc w:val="center"/>
        </w:trPr>
        <w:tc>
          <w:tcPr>
            <w:tcW w:w="11083" w:type="dxa"/>
            <w:gridSpan w:val="5"/>
            <w:tcBorders>
              <w:left w:val="single" w:sz="18" w:space="0" w:color="147ABD" w:themeColor="accent1"/>
              <w:right w:val="single" w:sz="18" w:space="0" w:color="147ABD" w:themeColor="accent1"/>
            </w:tcBorders>
          </w:tcPr>
          <w:p w14:paraId="73C04673" w14:textId="4E6E27F2" w:rsidR="00483ED9" w:rsidRDefault="00705C21" w:rsidP="008754F1">
            <w:pPr>
              <w:pStyle w:val="Underline"/>
              <w:tabs>
                <w:tab w:val="left" w:pos="5860"/>
              </w:tabs>
              <w:rPr>
                <w:lang w:val="en-GB"/>
              </w:rPr>
            </w:pPr>
            <w:sdt>
              <w:sdtPr>
                <w:rPr>
                  <w:lang w:val="en-GB"/>
                </w:rPr>
                <w:alias w:val="Conditions requiring special consideration (medical/physical): "/>
                <w:tag w:val="Conditions requiring special consideration (medical/physical): "/>
                <w:id w:val="839433479"/>
                <w:placeholder>
                  <w:docPart w:val="5C715ACDFC414E47953961E2091B3FDC"/>
                </w:placeholder>
                <w:temporary/>
                <w:showingPlcHdr/>
                <w15:appearance w15:val="hidden"/>
              </w:sdtPr>
              <w:sdtEndPr/>
              <w:sdtContent>
                <w:r w:rsidR="009551DC" w:rsidRPr="006A55F1">
                  <w:rPr>
                    <w:lang w:val="en-GB" w:bidi="en-GB"/>
                  </w:rPr>
                  <w:t>Conditions requiring special consideration (medical/physical):</w:t>
                </w:r>
              </w:sdtContent>
            </w:sdt>
          </w:p>
          <w:p w14:paraId="6E2DA2D7" w14:textId="6D5CC886" w:rsidR="008754F1" w:rsidRPr="006A55F1" w:rsidRDefault="008754F1" w:rsidP="008754F1">
            <w:pPr>
              <w:pStyle w:val="Underline"/>
              <w:tabs>
                <w:tab w:val="left" w:pos="5860"/>
              </w:tabs>
              <w:rPr>
                <w:lang w:val="en-GB"/>
              </w:rPr>
            </w:pPr>
          </w:p>
        </w:tc>
      </w:tr>
      <w:tr w:rsidR="00DA61CA" w:rsidRPr="006A55F1" w14:paraId="40E3820C" w14:textId="77777777" w:rsidTr="00705C21">
        <w:trPr>
          <w:trHeight w:val="227"/>
          <w:jc w:val="center"/>
        </w:trPr>
        <w:tc>
          <w:tcPr>
            <w:tcW w:w="11083" w:type="dxa"/>
            <w:gridSpan w:val="5"/>
            <w:tcBorders>
              <w:left w:val="single" w:sz="18" w:space="0" w:color="147ABD" w:themeColor="accent1"/>
              <w:right w:val="single" w:sz="18" w:space="0" w:color="147ABD" w:themeColor="accent1"/>
            </w:tcBorders>
          </w:tcPr>
          <w:p w14:paraId="7FECF798" w14:textId="77777777" w:rsidR="00DA61CA" w:rsidRDefault="00DA61CA" w:rsidP="008754F1">
            <w:pPr>
              <w:pStyle w:val="Underline"/>
              <w:tabs>
                <w:tab w:val="left" w:pos="5860"/>
              </w:tabs>
              <w:rPr>
                <w:lang w:val="en-GB"/>
              </w:rPr>
            </w:pPr>
          </w:p>
        </w:tc>
      </w:tr>
      <w:tr w:rsidR="00483ED9" w:rsidRPr="006A55F1" w14:paraId="263A709D" w14:textId="77777777" w:rsidTr="00705C21">
        <w:trPr>
          <w:trHeight w:val="227"/>
          <w:jc w:val="center"/>
        </w:trPr>
        <w:tc>
          <w:tcPr>
            <w:tcW w:w="11083" w:type="dxa"/>
            <w:gridSpan w:val="5"/>
            <w:tcBorders>
              <w:left w:val="single" w:sz="18" w:space="0" w:color="147ABD" w:themeColor="accent1"/>
              <w:right w:val="single" w:sz="18" w:space="0" w:color="147ABD" w:themeColor="accent1"/>
            </w:tcBorders>
          </w:tcPr>
          <w:p w14:paraId="74EA5CCB" w14:textId="77777777" w:rsidR="00DA61CA" w:rsidRDefault="00204FAB" w:rsidP="006C08BF">
            <w:pPr>
              <w:pStyle w:val="Underline"/>
              <w:tabs>
                <w:tab w:val="left" w:pos="3157"/>
                <w:tab w:val="left" w:pos="4298"/>
              </w:tabs>
              <w:rPr>
                <w:lang w:val="en-GB"/>
              </w:rPr>
            </w:pPr>
            <w:r w:rsidRPr="006A55F1">
              <w:rPr>
                <w:lang w:val="en-GB" w:bidi="en-GB"/>
              </w:rPr>
              <w:t xml:space="preserve"> </w:t>
            </w:r>
            <w:sdt>
              <w:sdtPr>
                <w:rPr>
                  <w:rStyle w:val="Strong"/>
                  <w:lang w:val="en-GB"/>
                </w:rPr>
                <w:alias w:val="Epipen "/>
                <w:tag w:val="Epipen "/>
                <w:id w:val="765350821"/>
                <w:placeholder>
                  <w:docPart w:val="61FD269C205340E08FD90853B507EB20"/>
                </w:placeholder>
                <w:temporary/>
                <w:showingPlcHdr/>
                <w15:appearance w15:val="hidden"/>
              </w:sdtPr>
              <w:sdtEndPr>
                <w:rPr>
                  <w:rStyle w:val="DefaultParagraphFont"/>
                  <w:b w:val="0"/>
                  <w:bCs w:val="0"/>
                  <w:color w:val="auto"/>
                </w:rPr>
              </w:sdtEndPr>
              <w:sdtContent>
                <w:r w:rsidR="00E61CBD" w:rsidRPr="006A55F1">
                  <w:rPr>
                    <w:rStyle w:val="Strong"/>
                    <w:lang w:val="en-GB" w:bidi="en-GB"/>
                  </w:rPr>
                  <w:t>Epipen</w:t>
                </w:r>
              </w:sdtContent>
            </w:sdt>
            <w:r w:rsidRPr="006A55F1">
              <w:rPr>
                <w:lang w:val="en-GB" w:bidi="en-GB"/>
              </w:rPr>
              <w:t xml:space="preserve"> </w:t>
            </w:r>
            <w:sdt>
              <w:sdtPr>
                <w:rPr>
                  <w:lang w:val="en-GB"/>
                </w:rPr>
                <w:alias w:val="Yes "/>
                <w:tag w:val="Yes "/>
                <w:id w:val="1337189988"/>
                <w:placeholder>
                  <w:docPart w:val="4C03384451D4440F9CBF30BE2E78FF9B"/>
                </w:placeholder>
                <w:temporary/>
                <w:showingPlcHdr/>
                <w15:appearance w15:val="hidden"/>
              </w:sdtPr>
              <w:sdtEndPr/>
              <w:sdtContent>
                <w:r w:rsidRPr="006A55F1">
                  <w:rPr>
                    <w:lang w:val="en-GB" w:bidi="en-GB"/>
                  </w:rPr>
                  <w:t>Yes</w:t>
                </w:r>
              </w:sdtContent>
            </w:sdt>
            <w:r w:rsidRPr="006A55F1">
              <w:rPr>
                <w:lang w:val="en-GB" w:bidi="en-GB"/>
              </w:rPr>
              <w:t xml:space="preserve">  </w:t>
            </w:r>
            <w:r w:rsidR="00947D97" w:rsidRPr="006A55F1">
              <w:rPr>
                <w:lang w:val="en-GB" w:bidi="en-GB"/>
              </w:rPr>
              <w:sym w:font="Wingdings 2" w:char="F0A3"/>
            </w:r>
            <w:r w:rsidRPr="006A55F1">
              <w:rPr>
                <w:lang w:val="en-GB" w:bidi="en-GB"/>
              </w:rPr>
              <w:t xml:space="preserve">   </w:t>
            </w:r>
            <w:sdt>
              <w:sdtPr>
                <w:rPr>
                  <w:lang w:val="en-GB"/>
                </w:rPr>
                <w:alias w:val="No "/>
                <w:tag w:val="No "/>
                <w:id w:val="-52319999"/>
                <w:placeholder>
                  <w:docPart w:val="B923A8DA8EEC4A8B9B67C2A8F2BFB3DC"/>
                </w:placeholder>
                <w:temporary/>
                <w:showingPlcHdr/>
                <w15:appearance w15:val="hidden"/>
              </w:sdtPr>
              <w:sdtEndPr/>
              <w:sdtContent>
                <w:r w:rsidRPr="006A55F1">
                  <w:rPr>
                    <w:lang w:val="en-GB" w:bidi="en-GB"/>
                  </w:rPr>
                  <w:t>No</w:t>
                </w:r>
              </w:sdtContent>
            </w:sdt>
            <w:r w:rsidRPr="006A55F1">
              <w:rPr>
                <w:lang w:val="en-GB" w:bidi="en-GB"/>
              </w:rPr>
              <w:t xml:space="preserve">  </w:t>
            </w:r>
            <w:r w:rsidR="00947D97" w:rsidRPr="006A55F1">
              <w:rPr>
                <w:lang w:val="en-GB" w:bidi="en-GB"/>
              </w:rPr>
              <w:sym w:font="Wingdings 2" w:char="F0A3"/>
            </w:r>
            <w:r w:rsidRPr="006A55F1">
              <w:rPr>
                <w:lang w:val="en-GB" w:bidi="en-GB"/>
              </w:rPr>
              <w:t xml:space="preserve">    </w:t>
            </w:r>
            <w:sdt>
              <w:sdtPr>
                <w:rPr>
                  <w:rStyle w:val="Strong"/>
                  <w:lang w:val="en-GB"/>
                </w:rPr>
                <w:alias w:val="Inhaler "/>
                <w:tag w:val="Inhaler "/>
                <w:id w:val="-1420481413"/>
                <w:placeholder>
                  <w:docPart w:val="96F1A0B5AAD84330999A12FB2885903F"/>
                </w:placeholder>
                <w:temporary/>
                <w:showingPlcHdr/>
                <w15:appearance w15:val="hidden"/>
              </w:sdtPr>
              <w:sdtEndPr>
                <w:rPr>
                  <w:rStyle w:val="DefaultParagraphFont"/>
                  <w:b w:val="0"/>
                  <w:bCs w:val="0"/>
                  <w:color w:val="auto"/>
                </w:rPr>
              </w:sdtEndPr>
              <w:sdtContent>
                <w:r w:rsidR="00E61CBD" w:rsidRPr="006A55F1">
                  <w:rPr>
                    <w:rStyle w:val="Strong"/>
                    <w:lang w:val="en-GB" w:bidi="en-GB"/>
                  </w:rPr>
                  <w:t>Inhaler</w:t>
                </w:r>
              </w:sdtContent>
            </w:sdt>
            <w:r w:rsidRPr="006A55F1">
              <w:rPr>
                <w:lang w:val="en-GB" w:bidi="en-GB"/>
              </w:rPr>
              <w:t xml:space="preserve"> </w:t>
            </w:r>
            <w:sdt>
              <w:sdtPr>
                <w:rPr>
                  <w:lang w:val="en-GB"/>
                </w:rPr>
                <w:alias w:val="Yes "/>
                <w:tag w:val="Yes "/>
                <w:id w:val="1041714695"/>
                <w:placeholder>
                  <w:docPart w:val="3F2495E3818F484DA6DD464943F955F1"/>
                </w:placeholder>
                <w:temporary/>
                <w:showingPlcHdr/>
                <w15:appearance w15:val="hidden"/>
              </w:sdtPr>
              <w:sdtEndPr/>
              <w:sdtContent>
                <w:r w:rsidR="00E61CBD" w:rsidRPr="006A55F1">
                  <w:rPr>
                    <w:lang w:val="en-GB" w:bidi="en-GB"/>
                  </w:rPr>
                  <w:t>Yes</w:t>
                </w:r>
              </w:sdtContent>
            </w:sdt>
            <w:r w:rsidRPr="006A55F1">
              <w:rPr>
                <w:lang w:val="en-GB" w:bidi="en-GB"/>
              </w:rPr>
              <w:t xml:space="preserve">  </w:t>
            </w:r>
            <w:r w:rsidR="00947D97" w:rsidRPr="006A55F1">
              <w:rPr>
                <w:lang w:val="en-GB" w:bidi="en-GB"/>
              </w:rPr>
              <w:sym w:font="Wingdings 2" w:char="F0A3"/>
            </w:r>
            <w:r w:rsidRPr="006A55F1">
              <w:rPr>
                <w:lang w:val="en-GB" w:bidi="en-GB"/>
              </w:rPr>
              <w:t xml:space="preserve">   </w:t>
            </w:r>
            <w:sdt>
              <w:sdtPr>
                <w:rPr>
                  <w:lang w:val="en-GB"/>
                </w:rPr>
                <w:alias w:val="No "/>
                <w:tag w:val="No "/>
                <w:id w:val="1600755108"/>
                <w:placeholder>
                  <w:docPart w:val="6B80FC4D7754450D83AD15824D3C48BF"/>
                </w:placeholder>
                <w:temporary/>
                <w:showingPlcHdr/>
                <w15:appearance w15:val="hidden"/>
              </w:sdtPr>
              <w:sdtEndPr/>
              <w:sdtContent>
                <w:r w:rsidR="00E61CBD" w:rsidRPr="006A55F1">
                  <w:rPr>
                    <w:lang w:val="en-GB" w:bidi="en-GB"/>
                  </w:rPr>
                  <w:t>No</w:t>
                </w:r>
              </w:sdtContent>
            </w:sdt>
            <w:r w:rsidRPr="006A55F1">
              <w:rPr>
                <w:lang w:val="en-GB" w:bidi="en-GB"/>
              </w:rPr>
              <w:t xml:space="preserve">  </w:t>
            </w:r>
            <w:r w:rsidR="00947D97" w:rsidRPr="006A55F1">
              <w:rPr>
                <w:lang w:val="en-GB" w:bidi="en-GB"/>
              </w:rPr>
              <w:sym w:font="Wingdings 2" w:char="F0A3"/>
            </w:r>
            <w:r w:rsidRPr="006A55F1">
              <w:rPr>
                <w:lang w:val="en-GB" w:bidi="en-GB"/>
              </w:rPr>
              <w:t xml:space="preserve">   </w:t>
            </w:r>
          </w:p>
          <w:p w14:paraId="3CDA8559" w14:textId="3D5FFD9E" w:rsidR="00483ED9" w:rsidRPr="006A55F1" w:rsidRDefault="00204FAB" w:rsidP="00CF24A6">
            <w:pPr>
              <w:pStyle w:val="Underline"/>
              <w:rPr>
                <w:lang w:val="en-GB"/>
              </w:rPr>
            </w:pPr>
            <w:r w:rsidRPr="006A55F1">
              <w:rPr>
                <w:lang w:val="en-GB" w:bidi="en-GB"/>
              </w:rPr>
              <w:t xml:space="preserve"> </w:t>
            </w:r>
            <w:sdt>
              <w:sdtPr>
                <w:rPr>
                  <w:rStyle w:val="Strong"/>
                  <w:lang w:val="en-GB"/>
                </w:rPr>
                <w:alias w:val="ANY MEDICATION CURRENTLY TAKEN:"/>
                <w:tag w:val="ANY MEDICATION CURRENTLY TAKEN:"/>
                <w:id w:val="1775435576"/>
                <w:placeholder>
                  <w:docPart w:val="9771737911C042C1B16921008A6DB8F3"/>
                </w:placeholder>
                <w:temporary/>
                <w:showingPlcHdr/>
                <w15:appearance w15:val="hidden"/>
              </w:sdtPr>
              <w:sdtEndPr>
                <w:rPr>
                  <w:rStyle w:val="DefaultParagraphFont"/>
                  <w:b w:val="0"/>
                  <w:bCs w:val="0"/>
                  <w:color w:val="auto"/>
                </w:rPr>
              </w:sdtEndPr>
              <w:sdtContent>
                <w:r w:rsidR="00E61CBD" w:rsidRPr="006A55F1">
                  <w:rPr>
                    <w:rStyle w:val="Strong"/>
                    <w:lang w:val="en-GB" w:bidi="en-GB"/>
                  </w:rPr>
                  <w:t>ANY MEDICATION CURRENTLY TAKEN:</w:t>
                </w:r>
              </w:sdtContent>
            </w:sdt>
            <w:r w:rsidRPr="006A55F1">
              <w:rPr>
                <w:lang w:val="en-GB" w:bidi="en-GB"/>
              </w:rPr>
              <w:t xml:space="preserve"> </w:t>
            </w:r>
            <w:sdt>
              <w:sdtPr>
                <w:rPr>
                  <w:lang w:val="en-GB"/>
                </w:rPr>
                <w:alias w:val="(Type of medication and time of administration):"/>
                <w:tag w:val="(Type of medication and time of administration):"/>
                <w:id w:val="1295025252"/>
                <w:placeholder>
                  <w:docPart w:val="389DA7A8FA0E476E9439F987617A7C55"/>
                </w:placeholder>
                <w:temporary/>
                <w:showingPlcHdr/>
                <w15:appearance w15:val="hidden"/>
              </w:sdtPr>
              <w:sdtEndPr/>
              <w:sdtContent>
                <w:r w:rsidR="00E61CBD" w:rsidRPr="006A55F1">
                  <w:rPr>
                    <w:lang w:val="en-GB" w:bidi="en-GB"/>
                  </w:rPr>
                  <w:t>(Type of medication and time of administration):</w:t>
                </w:r>
              </w:sdtContent>
            </w:sdt>
            <w:r w:rsidRPr="006A55F1">
              <w:rPr>
                <w:lang w:val="en-GB" w:bidi="en-GB"/>
              </w:rPr>
              <w:t xml:space="preserve"> </w:t>
            </w:r>
          </w:p>
        </w:tc>
      </w:tr>
      <w:tr w:rsidR="00483ED9" w:rsidRPr="006A55F1" w14:paraId="142C0A96" w14:textId="77777777" w:rsidTr="00705C21">
        <w:trPr>
          <w:trHeight w:val="227"/>
          <w:jc w:val="center"/>
        </w:trPr>
        <w:tc>
          <w:tcPr>
            <w:tcW w:w="11083" w:type="dxa"/>
            <w:gridSpan w:val="5"/>
            <w:tcBorders>
              <w:left w:val="single" w:sz="18" w:space="0" w:color="147ABD" w:themeColor="accent1"/>
              <w:right w:val="single" w:sz="18" w:space="0" w:color="147ABD" w:themeColor="accent1"/>
            </w:tcBorders>
          </w:tcPr>
          <w:p w14:paraId="2AFF033D" w14:textId="158ED5C7" w:rsidR="00483ED9" w:rsidRPr="006A55F1" w:rsidRDefault="00483ED9" w:rsidP="00A860BB">
            <w:pPr>
              <w:rPr>
                <w:lang w:val="en-GB"/>
              </w:rPr>
            </w:pPr>
          </w:p>
        </w:tc>
      </w:tr>
      <w:tr w:rsidR="00483ED9" w:rsidRPr="006A55F1" w14:paraId="6ECEC7D4" w14:textId="77777777" w:rsidTr="00705C21">
        <w:trPr>
          <w:trHeight w:val="227"/>
          <w:jc w:val="center"/>
        </w:trPr>
        <w:tc>
          <w:tcPr>
            <w:tcW w:w="11083" w:type="dxa"/>
            <w:gridSpan w:val="5"/>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8361BA2" w14:textId="40567B44" w:rsidR="00483ED9" w:rsidRPr="00DA61CA" w:rsidRDefault="00DA61CA" w:rsidP="00A860BB">
            <w:pPr>
              <w:rPr>
                <w:b/>
                <w:bCs/>
                <w:lang w:val="en-GB"/>
              </w:rPr>
            </w:pPr>
            <w:r w:rsidRPr="00DA61CA">
              <w:rPr>
                <w:b/>
                <w:bCs/>
                <w:lang w:val="en-GB"/>
              </w:rPr>
              <w:t xml:space="preserve">Consent </w:t>
            </w:r>
          </w:p>
        </w:tc>
      </w:tr>
      <w:tr w:rsidR="00483ED9" w:rsidRPr="006A55F1" w14:paraId="3CFF5E2A" w14:textId="77777777" w:rsidTr="00705C21">
        <w:trPr>
          <w:trHeight w:val="227"/>
          <w:jc w:val="center"/>
        </w:trPr>
        <w:tc>
          <w:tcPr>
            <w:tcW w:w="11083" w:type="dxa"/>
            <w:gridSpan w:val="5"/>
            <w:tcBorders>
              <w:top w:val="single" w:sz="8" w:space="0" w:color="147ABD" w:themeColor="accent1"/>
              <w:left w:val="single" w:sz="18" w:space="0" w:color="147ABD" w:themeColor="accent1"/>
              <w:right w:val="single" w:sz="18" w:space="0" w:color="147ABD" w:themeColor="accent1"/>
            </w:tcBorders>
          </w:tcPr>
          <w:p w14:paraId="0DD4EFC7" w14:textId="0694D6BE" w:rsidR="00DA61CA" w:rsidRPr="00DA61CA" w:rsidRDefault="00DA61CA" w:rsidP="00DA61CA">
            <w:pPr>
              <w:pStyle w:val="Heading2"/>
              <w:rPr>
                <w:b w:val="0"/>
                <w:caps w:val="0"/>
                <w:lang w:val="en-GB"/>
              </w:rPr>
            </w:pPr>
            <w:r>
              <w:rPr>
                <w:b w:val="0"/>
                <w:caps w:val="0"/>
                <w:lang w:val="en-GB"/>
              </w:rPr>
              <w:t>I consent for my child to take part in outdoor Forest School type activities including the use of hand tools, fires. We will also cook on the campfire and children will be given the opportunity to try foraged foods and items f</w:t>
            </w:r>
            <w:r w:rsidR="006C08BF">
              <w:rPr>
                <w:b w:val="0"/>
                <w:caps w:val="0"/>
                <w:lang w:val="en-GB"/>
              </w:rPr>
              <w:t>ro</w:t>
            </w:r>
            <w:r>
              <w:rPr>
                <w:b w:val="0"/>
                <w:caps w:val="0"/>
                <w:lang w:val="en-GB"/>
              </w:rPr>
              <w:t xml:space="preserve">m the garden. I am happy for my child to take part in these activities and for basic first aid treatment to be given as required by appropriately qualified members of staff. </w:t>
            </w:r>
          </w:p>
        </w:tc>
      </w:tr>
      <w:tr w:rsidR="00803B6B" w:rsidRPr="006A55F1" w14:paraId="79DF9D18" w14:textId="77777777" w:rsidTr="00705C21">
        <w:trPr>
          <w:trHeight w:val="227"/>
          <w:jc w:val="center"/>
        </w:trPr>
        <w:tc>
          <w:tcPr>
            <w:tcW w:w="3428" w:type="dxa"/>
            <w:tcBorders>
              <w:left w:val="single" w:sz="18" w:space="0" w:color="147ABD" w:themeColor="accent1"/>
            </w:tcBorders>
          </w:tcPr>
          <w:p w14:paraId="2BCC45EE" w14:textId="0DF10A96" w:rsidR="00803B6B" w:rsidRPr="006A55F1" w:rsidRDefault="00DA61CA" w:rsidP="00CF24A6">
            <w:pPr>
              <w:pStyle w:val="Underline"/>
              <w:rPr>
                <w:lang w:val="en-GB"/>
              </w:rPr>
            </w:pPr>
            <w:r>
              <w:rPr>
                <w:lang w:val="en-GB"/>
              </w:rPr>
              <w:t>Signed Parent/Guardian</w:t>
            </w:r>
            <w:r w:rsidR="006C08BF">
              <w:rPr>
                <w:lang w:val="en-GB"/>
              </w:rPr>
              <w:t>:</w:t>
            </w:r>
          </w:p>
        </w:tc>
        <w:tc>
          <w:tcPr>
            <w:tcW w:w="3547" w:type="dxa"/>
            <w:gridSpan w:val="3"/>
          </w:tcPr>
          <w:p w14:paraId="56A378AD" w14:textId="3793F29F" w:rsidR="00803B6B" w:rsidRPr="006A55F1" w:rsidRDefault="00803B6B" w:rsidP="00CF24A6">
            <w:pPr>
              <w:pStyle w:val="Underline"/>
              <w:rPr>
                <w:lang w:val="en-GB"/>
              </w:rPr>
            </w:pPr>
          </w:p>
        </w:tc>
        <w:tc>
          <w:tcPr>
            <w:tcW w:w="4108" w:type="dxa"/>
            <w:tcBorders>
              <w:right w:val="single" w:sz="18" w:space="0" w:color="147ABD" w:themeColor="accent1"/>
            </w:tcBorders>
          </w:tcPr>
          <w:p w14:paraId="58596E0C" w14:textId="29944125" w:rsidR="00803B6B" w:rsidRPr="006A55F1" w:rsidRDefault="00803B6B" w:rsidP="00CF24A6">
            <w:pPr>
              <w:pStyle w:val="Underline"/>
              <w:rPr>
                <w:lang w:val="en-GB"/>
              </w:rPr>
            </w:pPr>
          </w:p>
        </w:tc>
      </w:tr>
      <w:tr w:rsidR="00803B6B" w:rsidRPr="006A55F1" w14:paraId="3335A2C6" w14:textId="77777777" w:rsidTr="00705C21">
        <w:trPr>
          <w:trHeight w:val="227"/>
          <w:jc w:val="center"/>
        </w:trPr>
        <w:tc>
          <w:tcPr>
            <w:tcW w:w="6975" w:type="dxa"/>
            <w:gridSpan w:val="4"/>
            <w:tcBorders>
              <w:left w:val="single" w:sz="18" w:space="0" w:color="147ABD" w:themeColor="accent1"/>
            </w:tcBorders>
          </w:tcPr>
          <w:p w14:paraId="129AA0A6" w14:textId="30BE41DA" w:rsidR="00803B6B" w:rsidRPr="006A55F1" w:rsidRDefault="00DA61CA" w:rsidP="00CF24A6">
            <w:pPr>
              <w:pStyle w:val="Underline"/>
              <w:rPr>
                <w:lang w:val="en-GB"/>
              </w:rPr>
            </w:pPr>
            <w:r>
              <w:rPr>
                <w:lang w:val="en-GB"/>
              </w:rPr>
              <w:t>Print Parent</w:t>
            </w:r>
            <w:r w:rsidR="00705C21">
              <w:rPr>
                <w:lang w:val="en-GB"/>
              </w:rPr>
              <w:t>/</w:t>
            </w:r>
            <w:r>
              <w:rPr>
                <w:lang w:val="en-GB"/>
              </w:rPr>
              <w:t>Guardian</w:t>
            </w:r>
            <w:r w:rsidR="006C08BF">
              <w:rPr>
                <w:lang w:val="en-GB"/>
              </w:rPr>
              <w:t xml:space="preserve">: </w:t>
            </w:r>
          </w:p>
        </w:tc>
        <w:tc>
          <w:tcPr>
            <w:tcW w:w="4108" w:type="dxa"/>
            <w:tcBorders>
              <w:right w:val="single" w:sz="18" w:space="0" w:color="147ABD" w:themeColor="accent1"/>
            </w:tcBorders>
          </w:tcPr>
          <w:p w14:paraId="5111CEC1" w14:textId="52F50C41" w:rsidR="00803B6B" w:rsidRPr="006A55F1" w:rsidRDefault="00803B6B" w:rsidP="00CB6E55">
            <w:pPr>
              <w:pStyle w:val="Underline"/>
              <w:rPr>
                <w:lang w:val="en-GB"/>
              </w:rPr>
            </w:pPr>
          </w:p>
        </w:tc>
      </w:tr>
      <w:tr w:rsidR="00CB6E55" w:rsidRPr="006A55F1" w14:paraId="7122C780" w14:textId="77777777" w:rsidTr="00705C21">
        <w:trPr>
          <w:trHeight w:val="18"/>
          <w:jc w:val="center"/>
        </w:trPr>
        <w:tc>
          <w:tcPr>
            <w:tcW w:w="11083" w:type="dxa"/>
            <w:gridSpan w:val="5"/>
            <w:tcBorders>
              <w:left w:val="single" w:sz="18" w:space="0" w:color="147ABD" w:themeColor="accent1"/>
              <w:right w:val="single" w:sz="18" w:space="0" w:color="147ABD" w:themeColor="accent1"/>
            </w:tcBorders>
          </w:tcPr>
          <w:p w14:paraId="2BB2458C" w14:textId="50C54F5C" w:rsidR="00CB6E55" w:rsidRPr="006A55F1" w:rsidRDefault="00CB6E55" w:rsidP="005120B5">
            <w:pPr>
              <w:pStyle w:val="Normal-Light"/>
              <w:rPr>
                <w:lang w:val="en-GB"/>
              </w:rPr>
            </w:pPr>
          </w:p>
        </w:tc>
      </w:tr>
      <w:tr w:rsidR="00483ED9" w:rsidRPr="006A55F1" w14:paraId="34845B8E" w14:textId="77777777" w:rsidTr="00705C21">
        <w:trPr>
          <w:trHeight w:val="227"/>
          <w:jc w:val="center"/>
        </w:trPr>
        <w:tc>
          <w:tcPr>
            <w:tcW w:w="11083" w:type="dxa"/>
            <w:gridSpan w:val="5"/>
            <w:tcBorders>
              <w:left w:val="single" w:sz="18" w:space="0" w:color="147ABD" w:themeColor="accent1"/>
              <w:bottom w:val="single" w:sz="18" w:space="0" w:color="147ABD" w:themeColor="accent1"/>
              <w:right w:val="single" w:sz="18" w:space="0" w:color="147ABD" w:themeColor="accent1"/>
            </w:tcBorders>
          </w:tcPr>
          <w:p w14:paraId="0F0719FF" w14:textId="77777777" w:rsidR="00483ED9" w:rsidRDefault="00DA61CA" w:rsidP="00CF24A6">
            <w:pPr>
              <w:pStyle w:val="Underline"/>
              <w:rPr>
                <w:b/>
                <w:bCs/>
                <w:lang w:val="en-GB"/>
              </w:rPr>
            </w:pPr>
            <w:r w:rsidRPr="00DA61CA">
              <w:rPr>
                <w:b/>
                <w:bCs/>
                <w:lang w:val="en-GB"/>
              </w:rPr>
              <w:t xml:space="preserve">Photo Consent </w:t>
            </w:r>
          </w:p>
          <w:p w14:paraId="15AD847A" w14:textId="5BAEFB73" w:rsidR="00DA61CA" w:rsidRPr="00DA61CA" w:rsidRDefault="00DA61CA" w:rsidP="00CF24A6">
            <w:pPr>
              <w:pStyle w:val="Underline"/>
              <w:rPr>
                <w:lang w:val="en-GB"/>
              </w:rPr>
            </w:pPr>
            <w:r w:rsidRPr="00DA61CA">
              <w:rPr>
                <w:lang w:val="en-GB"/>
              </w:rPr>
              <w:t xml:space="preserve">I </w:t>
            </w:r>
            <w:r>
              <w:rPr>
                <w:lang w:val="en-GB"/>
              </w:rPr>
              <w:t xml:space="preserve">give permission for photographs to be taken of my child and used for promotional purposes including social media, </w:t>
            </w:r>
            <w:proofErr w:type="gramStart"/>
            <w:r>
              <w:rPr>
                <w:lang w:val="en-GB"/>
              </w:rPr>
              <w:t>website</w:t>
            </w:r>
            <w:proofErr w:type="gramEnd"/>
            <w:r>
              <w:rPr>
                <w:lang w:val="en-GB"/>
              </w:rPr>
              <w:t xml:space="preserve"> and other forms of media. </w:t>
            </w:r>
          </w:p>
          <w:p w14:paraId="2EA385A4" w14:textId="77777777" w:rsidR="00DA61CA" w:rsidRDefault="00DA61CA" w:rsidP="00CF24A6">
            <w:pPr>
              <w:pStyle w:val="Underline"/>
              <w:rPr>
                <w:b/>
                <w:bCs/>
                <w:lang w:val="en-GB"/>
              </w:rPr>
            </w:pPr>
          </w:p>
          <w:p w14:paraId="5E4C69D1" w14:textId="56A9836C" w:rsidR="00DA61CA" w:rsidRPr="00DA61CA" w:rsidRDefault="006C08BF" w:rsidP="00CF24A6">
            <w:pPr>
              <w:pStyle w:val="Underline"/>
              <w:rPr>
                <w:b/>
                <w:bCs/>
                <w:lang w:val="en-GB"/>
              </w:rPr>
            </w:pPr>
            <w:r>
              <w:rPr>
                <w:rStyle w:val="Strong"/>
              </w:rPr>
              <w:t xml:space="preserve">Photo Consent </w:t>
            </w:r>
            <w:r w:rsidRPr="006A55F1">
              <w:rPr>
                <w:lang w:val="en-GB" w:bidi="en-GB"/>
              </w:rPr>
              <w:t xml:space="preserve"> </w:t>
            </w:r>
            <w:sdt>
              <w:sdtPr>
                <w:rPr>
                  <w:lang w:val="en-GB"/>
                </w:rPr>
                <w:alias w:val="Yes "/>
                <w:tag w:val="Yes "/>
                <w:id w:val="-1215190683"/>
                <w:placeholder>
                  <w:docPart w:val="466784344607444CA863ACCAF170C0F2"/>
                </w:placeholder>
                <w:temporary/>
                <w:showingPlcHdr/>
                <w15:appearance w15:val="hidden"/>
              </w:sdtPr>
              <w:sdtContent>
                <w:r w:rsidRPr="006A55F1">
                  <w:rPr>
                    <w:lang w:val="en-GB" w:bidi="en-GB"/>
                  </w:rPr>
                  <w:t>Yes</w:t>
                </w:r>
              </w:sdtContent>
            </w:sdt>
            <w:r w:rsidRPr="006A55F1">
              <w:rPr>
                <w:lang w:val="en-GB" w:bidi="en-GB"/>
              </w:rPr>
              <w:t xml:space="preserve">  </w:t>
            </w:r>
            <w:r w:rsidRPr="006A55F1">
              <w:rPr>
                <w:lang w:val="en-GB" w:bidi="en-GB"/>
              </w:rPr>
              <w:sym w:font="Wingdings 2" w:char="F0A3"/>
            </w:r>
            <w:r w:rsidRPr="006A55F1">
              <w:rPr>
                <w:lang w:val="en-GB" w:bidi="en-GB"/>
              </w:rPr>
              <w:t xml:space="preserve">   </w:t>
            </w:r>
            <w:sdt>
              <w:sdtPr>
                <w:rPr>
                  <w:lang w:val="en-GB"/>
                </w:rPr>
                <w:alias w:val="No "/>
                <w:tag w:val="No "/>
                <w:id w:val="-658391752"/>
                <w:placeholder>
                  <w:docPart w:val="4E95C52FBC194C0F885483E483260D4B"/>
                </w:placeholder>
                <w:temporary/>
                <w:showingPlcHdr/>
                <w15:appearance w15:val="hidden"/>
              </w:sdtPr>
              <w:sdtContent>
                <w:r w:rsidRPr="006A55F1">
                  <w:rPr>
                    <w:lang w:val="en-GB" w:bidi="en-GB"/>
                  </w:rPr>
                  <w:t>No</w:t>
                </w:r>
              </w:sdtContent>
            </w:sdt>
            <w:r w:rsidRPr="006A55F1">
              <w:rPr>
                <w:lang w:val="en-GB" w:bidi="en-GB"/>
              </w:rPr>
              <w:t xml:space="preserve">  </w:t>
            </w:r>
            <w:r w:rsidRPr="006A55F1">
              <w:rPr>
                <w:lang w:val="en-GB" w:bidi="en-GB"/>
              </w:rPr>
              <w:sym w:font="Wingdings 2" w:char="F0A3"/>
            </w:r>
            <w:r w:rsidRPr="006A55F1">
              <w:rPr>
                <w:lang w:val="en-GB" w:bidi="en-GB"/>
              </w:rPr>
              <w:t xml:space="preserve">  </w:t>
            </w:r>
          </w:p>
        </w:tc>
      </w:tr>
    </w:tbl>
    <w:p w14:paraId="54B92E40" w14:textId="77777777" w:rsidR="004B123B" w:rsidRPr="006A55F1" w:rsidRDefault="004B123B" w:rsidP="00C644E7">
      <w:pPr>
        <w:rPr>
          <w:lang w:val="en-GB"/>
        </w:rPr>
      </w:pPr>
    </w:p>
    <w:sectPr w:rsidR="004B123B" w:rsidRPr="006A55F1" w:rsidSect="00705C21">
      <w:footerReference w:type="default" r:id="rId13"/>
      <w:pgSz w:w="11906" w:h="16838" w:code="9"/>
      <w:pgMar w:top="142" w:right="936" w:bottom="936" w:left="936" w:header="578" w:footer="2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41A1" w14:textId="77777777" w:rsidR="005A54FE" w:rsidRDefault="005A54FE" w:rsidP="00DC5D31">
      <w:r>
        <w:separator/>
      </w:r>
    </w:p>
  </w:endnote>
  <w:endnote w:type="continuationSeparator" w:id="0">
    <w:p w14:paraId="1DCC3294" w14:textId="77777777" w:rsidR="005A54FE" w:rsidRDefault="005A54F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DLaM Display">
    <w:charset w:val="00"/>
    <w:family w:val="auto"/>
    <w:pitch w:val="variable"/>
    <w:sig w:usb0="8000206F" w:usb1="42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0526" w14:textId="153FB331" w:rsidR="00705C21" w:rsidRDefault="00705C21" w:rsidP="00705C21">
    <w:pPr>
      <w:jc w:val="center"/>
      <w:rPr>
        <w:lang w:val="en-GB"/>
      </w:rPr>
    </w:pPr>
    <w:r>
      <w:rPr>
        <w:lang w:val="en-GB"/>
      </w:rPr>
      <w:t xml:space="preserve">Please complete </w:t>
    </w:r>
    <w:r>
      <w:rPr>
        <w:lang w:val="en-GB"/>
      </w:rPr>
      <w:t xml:space="preserve">one </w:t>
    </w:r>
    <w:r>
      <w:rPr>
        <w:lang w:val="en-GB"/>
      </w:rPr>
      <w:t>form</w:t>
    </w:r>
    <w:r>
      <w:rPr>
        <w:lang w:val="en-GB"/>
      </w:rPr>
      <w:t xml:space="preserve"> per child </w:t>
    </w:r>
    <w:r>
      <w:rPr>
        <w:lang w:val="en-GB"/>
      </w:rPr>
      <w:t xml:space="preserve">and return to </w:t>
    </w:r>
    <w:hyperlink r:id="rId1" w:history="1">
      <w:r w:rsidRPr="004C7B8A">
        <w:rPr>
          <w:rStyle w:val="Hyperlink"/>
          <w:lang w:val="en-GB"/>
        </w:rPr>
        <w:t>a.breathoffreshair@yahoo.com</w:t>
      </w:r>
    </w:hyperlink>
    <w:r>
      <w:rPr>
        <w:lang w:val="en-GB"/>
      </w:rPr>
      <w:t xml:space="preserve"> before your child/ren attend the setting.</w:t>
    </w:r>
  </w:p>
  <w:p w14:paraId="0A544A93" w14:textId="77777777" w:rsidR="00705C21" w:rsidRDefault="0070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3B05" w14:textId="77777777" w:rsidR="005A54FE" w:rsidRDefault="005A54FE" w:rsidP="00DC5D31">
      <w:r>
        <w:separator/>
      </w:r>
    </w:p>
  </w:footnote>
  <w:footnote w:type="continuationSeparator" w:id="0">
    <w:p w14:paraId="51D23FD9" w14:textId="77777777" w:rsidR="005A54FE" w:rsidRDefault="005A54F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148352">
    <w:abstractNumId w:val="11"/>
  </w:num>
  <w:num w:numId="2" w16cid:durableId="1010915999">
    <w:abstractNumId w:val="0"/>
  </w:num>
  <w:num w:numId="3" w16cid:durableId="1719552496">
    <w:abstractNumId w:val="14"/>
  </w:num>
  <w:num w:numId="4" w16cid:durableId="187839355">
    <w:abstractNumId w:val="12"/>
  </w:num>
  <w:num w:numId="5" w16cid:durableId="1315330783">
    <w:abstractNumId w:val="15"/>
  </w:num>
  <w:num w:numId="6" w16cid:durableId="67001814">
    <w:abstractNumId w:val="16"/>
  </w:num>
  <w:num w:numId="7" w16cid:durableId="747385681">
    <w:abstractNumId w:val="1"/>
  </w:num>
  <w:num w:numId="8" w16cid:durableId="429737645">
    <w:abstractNumId w:val="2"/>
  </w:num>
  <w:num w:numId="9" w16cid:durableId="322853201">
    <w:abstractNumId w:val="3"/>
  </w:num>
  <w:num w:numId="10" w16cid:durableId="183788534">
    <w:abstractNumId w:val="4"/>
  </w:num>
  <w:num w:numId="11" w16cid:durableId="160435445">
    <w:abstractNumId w:val="9"/>
  </w:num>
  <w:num w:numId="12" w16cid:durableId="653531411">
    <w:abstractNumId w:val="5"/>
  </w:num>
  <w:num w:numId="13" w16cid:durableId="1467892366">
    <w:abstractNumId w:val="6"/>
  </w:num>
  <w:num w:numId="14" w16cid:durableId="2036810260">
    <w:abstractNumId w:val="7"/>
  </w:num>
  <w:num w:numId="15" w16cid:durableId="1532113652">
    <w:abstractNumId w:val="8"/>
  </w:num>
  <w:num w:numId="16" w16cid:durableId="1086267529">
    <w:abstractNumId w:val="10"/>
  </w:num>
  <w:num w:numId="17" w16cid:durableId="423963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FE"/>
    <w:rsid w:val="00032177"/>
    <w:rsid w:val="000B3E71"/>
    <w:rsid w:val="000F23C5"/>
    <w:rsid w:val="000F44BA"/>
    <w:rsid w:val="00115B37"/>
    <w:rsid w:val="00204FAB"/>
    <w:rsid w:val="0023675D"/>
    <w:rsid w:val="00245AA2"/>
    <w:rsid w:val="002D03A2"/>
    <w:rsid w:val="00333781"/>
    <w:rsid w:val="00354439"/>
    <w:rsid w:val="003B7552"/>
    <w:rsid w:val="003C602C"/>
    <w:rsid w:val="003C6F53"/>
    <w:rsid w:val="00415899"/>
    <w:rsid w:val="00425288"/>
    <w:rsid w:val="004839FF"/>
    <w:rsid w:val="00483ED9"/>
    <w:rsid w:val="004A312A"/>
    <w:rsid w:val="004B123B"/>
    <w:rsid w:val="004F6C14"/>
    <w:rsid w:val="0050308C"/>
    <w:rsid w:val="005120B5"/>
    <w:rsid w:val="00515C2B"/>
    <w:rsid w:val="00527480"/>
    <w:rsid w:val="00551E08"/>
    <w:rsid w:val="005618A8"/>
    <w:rsid w:val="005640E4"/>
    <w:rsid w:val="00574899"/>
    <w:rsid w:val="005755E1"/>
    <w:rsid w:val="005A54FE"/>
    <w:rsid w:val="00671C4C"/>
    <w:rsid w:val="006A55F1"/>
    <w:rsid w:val="006B4992"/>
    <w:rsid w:val="006C08BF"/>
    <w:rsid w:val="006D077E"/>
    <w:rsid w:val="006E3C43"/>
    <w:rsid w:val="006F220A"/>
    <w:rsid w:val="006F681D"/>
    <w:rsid w:val="00705C21"/>
    <w:rsid w:val="00713D96"/>
    <w:rsid w:val="00716614"/>
    <w:rsid w:val="00721E9B"/>
    <w:rsid w:val="00761D56"/>
    <w:rsid w:val="00774456"/>
    <w:rsid w:val="0079681F"/>
    <w:rsid w:val="007A2787"/>
    <w:rsid w:val="00803B6B"/>
    <w:rsid w:val="008121DA"/>
    <w:rsid w:val="008245A5"/>
    <w:rsid w:val="00825295"/>
    <w:rsid w:val="008351AF"/>
    <w:rsid w:val="008424EB"/>
    <w:rsid w:val="008754F1"/>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6515"/>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A61CA"/>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CF4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red">
    <w:name w:val="Normal – Cent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A54FE"/>
    <w:rPr>
      <w:color w:val="0000FF" w:themeColor="hyperlink"/>
      <w:u w:val="single"/>
    </w:rPr>
  </w:style>
  <w:style w:type="character" w:styleId="UnresolvedMention">
    <w:name w:val="Unresolved Mention"/>
    <w:basedOn w:val="DefaultParagraphFont"/>
    <w:uiPriority w:val="99"/>
    <w:semiHidden/>
    <w:rsid w:val="005A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reathoffreshair@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breathoffreshair@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hu\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911461ECB64F21978B384CAB3573A3"/>
        <w:category>
          <w:name w:val="General"/>
          <w:gallery w:val="placeholder"/>
        </w:category>
        <w:types>
          <w:type w:val="bbPlcHdr"/>
        </w:types>
        <w:behaviors>
          <w:behavior w:val="content"/>
        </w:behaviors>
        <w:guid w:val="{37A82232-0EB4-47BE-B305-177FD96AED78}"/>
      </w:docPartPr>
      <w:docPartBody>
        <w:p w:rsidR="002D1814" w:rsidRDefault="002D1814">
          <w:pPr>
            <w:pStyle w:val="F3911461ECB64F21978B384CAB3573A3"/>
          </w:pPr>
          <w:r w:rsidRPr="006A55F1">
            <w:rPr>
              <w:lang w:bidi="en-GB"/>
            </w:rPr>
            <w:t>Parent/Guardian name:</w:t>
          </w:r>
        </w:p>
      </w:docPartBody>
    </w:docPart>
    <w:docPart>
      <w:docPartPr>
        <w:name w:val="5B22D87F65014D98B4D71C2E8C4C5616"/>
        <w:category>
          <w:name w:val="General"/>
          <w:gallery w:val="placeholder"/>
        </w:category>
        <w:types>
          <w:type w:val="bbPlcHdr"/>
        </w:types>
        <w:behaviors>
          <w:behavior w:val="content"/>
        </w:behaviors>
        <w:guid w:val="{CF0D228D-3934-4338-BE2C-6F1D7DF0547D}"/>
      </w:docPartPr>
      <w:docPartBody>
        <w:p w:rsidR="002D1814" w:rsidRDefault="002D1814">
          <w:pPr>
            <w:pStyle w:val="5B22D87F65014D98B4D71C2E8C4C5616"/>
          </w:pPr>
          <w:r w:rsidRPr="006A55F1">
            <w:rPr>
              <w:lang w:bidi="en-GB"/>
            </w:rPr>
            <w:t>Address:</w:t>
          </w:r>
        </w:p>
      </w:docPartBody>
    </w:docPart>
    <w:docPart>
      <w:docPartPr>
        <w:name w:val="5C715ACDFC414E47953961E2091B3FDC"/>
        <w:category>
          <w:name w:val="General"/>
          <w:gallery w:val="placeholder"/>
        </w:category>
        <w:types>
          <w:type w:val="bbPlcHdr"/>
        </w:types>
        <w:behaviors>
          <w:behavior w:val="content"/>
        </w:behaviors>
        <w:guid w:val="{53E76055-7784-4257-B9C8-53B408A10553}"/>
      </w:docPartPr>
      <w:docPartBody>
        <w:p w:rsidR="002D1814" w:rsidRDefault="002D1814">
          <w:pPr>
            <w:pStyle w:val="5C715ACDFC414E47953961E2091B3FDC"/>
          </w:pPr>
          <w:r w:rsidRPr="006A55F1">
            <w:rPr>
              <w:lang w:bidi="en-GB"/>
            </w:rPr>
            <w:t>Conditions requiring special consideration (medical/phys</w:t>
          </w:r>
          <w:r w:rsidRPr="006A55F1">
            <w:rPr>
              <w:lang w:bidi="en-GB"/>
            </w:rPr>
            <w:t>ical):</w:t>
          </w:r>
        </w:p>
      </w:docPartBody>
    </w:docPart>
    <w:docPart>
      <w:docPartPr>
        <w:name w:val="61FD269C205340E08FD90853B507EB20"/>
        <w:category>
          <w:name w:val="General"/>
          <w:gallery w:val="placeholder"/>
        </w:category>
        <w:types>
          <w:type w:val="bbPlcHdr"/>
        </w:types>
        <w:behaviors>
          <w:behavior w:val="content"/>
        </w:behaviors>
        <w:guid w:val="{81B4A1FB-F873-43AA-B07A-6E1CB81AD6D7}"/>
      </w:docPartPr>
      <w:docPartBody>
        <w:p w:rsidR="002D1814" w:rsidRDefault="002D1814">
          <w:pPr>
            <w:pStyle w:val="61FD269C205340E08FD90853B507EB20"/>
          </w:pPr>
          <w:r w:rsidRPr="006A55F1">
            <w:rPr>
              <w:rStyle w:val="Strong"/>
              <w:lang w:bidi="en-GB"/>
            </w:rPr>
            <w:t>Epipen</w:t>
          </w:r>
        </w:p>
      </w:docPartBody>
    </w:docPart>
    <w:docPart>
      <w:docPartPr>
        <w:name w:val="4C03384451D4440F9CBF30BE2E78FF9B"/>
        <w:category>
          <w:name w:val="General"/>
          <w:gallery w:val="placeholder"/>
        </w:category>
        <w:types>
          <w:type w:val="bbPlcHdr"/>
        </w:types>
        <w:behaviors>
          <w:behavior w:val="content"/>
        </w:behaviors>
        <w:guid w:val="{578220DB-2606-4D02-A1CE-307EBC94E987}"/>
      </w:docPartPr>
      <w:docPartBody>
        <w:p w:rsidR="002D1814" w:rsidRDefault="002D1814">
          <w:pPr>
            <w:pStyle w:val="4C03384451D4440F9CBF30BE2E78FF9B"/>
          </w:pPr>
          <w:r w:rsidRPr="006A55F1">
            <w:rPr>
              <w:lang w:bidi="en-GB"/>
            </w:rPr>
            <w:t>Yes</w:t>
          </w:r>
        </w:p>
      </w:docPartBody>
    </w:docPart>
    <w:docPart>
      <w:docPartPr>
        <w:name w:val="B923A8DA8EEC4A8B9B67C2A8F2BFB3DC"/>
        <w:category>
          <w:name w:val="General"/>
          <w:gallery w:val="placeholder"/>
        </w:category>
        <w:types>
          <w:type w:val="bbPlcHdr"/>
        </w:types>
        <w:behaviors>
          <w:behavior w:val="content"/>
        </w:behaviors>
        <w:guid w:val="{0081032A-81DE-4B0F-A422-6E2A450D57C5}"/>
      </w:docPartPr>
      <w:docPartBody>
        <w:p w:rsidR="002D1814" w:rsidRDefault="002D1814">
          <w:pPr>
            <w:pStyle w:val="B923A8DA8EEC4A8B9B67C2A8F2BFB3DC"/>
          </w:pPr>
          <w:r w:rsidRPr="006A55F1">
            <w:rPr>
              <w:lang w:bidi="en-GB"/>
            </w:rPr>
            <w:t>No</w:t>
          </w:r>
        </w:p>
      </w:docPartBody>
    </w:docPart>
    <w:docPart>
      <w:docPartPr>
        <w:name w:val="96F1A0B5AAD84330999A12FB2885903F"/>
        <w:category>
          <w:name w:val="General"/>
          <w:gallery w:val="placeholder"/>
        </w:category>
        <w:types>
          <w:type w:val="bbPlcHdr"/>
        </w:types>
        <w:behaviors>
          <w:behavior w:val="content"/>
        </w:behaviors>
        <w:guid w:val="{EEEE678A-2731-4305-8FB2-8349B6CC535B}"/>
      </w:docPartPr>
      <w:docPartBody>
        <w:p w:rsidR="002D1814" w:rsidRDefault="002D1814">
          <w:pPr>
            <w:pStyle w:val="96F1A0B5AAD84330999A12FB2885903F"/>
          </w:pPr>
          <w:r w:rsidRPr="006A55F1">
            <w:rPr>
              <w:rStyle w:val="Strong"/>
              <w:lang w:bidi="en-GB"/>
            </w:rPr>
            <w:t>Inhaler</w:t>
          </w:r>
        </w:p>
      </w:docPartBody>
    </w:docPart>
    <w:docPart>
      <w:docPartPr>
        <w:name w:val="3F2495E3818F484DA6DD464943F955F1"/>
        <w:category>
          <w:name w:val="General"/>
          <w:gallery w:val="placeholder"/>
        </w:category>
        <w:types>
          <w:type w:val="bbPlcHdr"/>
        </w:types>
        <w:behaviors>
          <w:behavior w:val="content"/>
        </w:behaviors>
        <w:guid w:val="{33566C38-2B76-422A-BAC8-C74AAF57A646}"/>
      </w:docPartPr>
      <w:docPartBody>
        <w:p w:rsidR="002D1814" w:rsidRDefault="002D1814">
          <w:pPr>
            <w:pStyle w:val="3F2495E3818F484DA6DD464943F955F1"/>
          </w:pPr>
          <w:r w:rsidRPr="006A55F1">
            <w:rPr>
              <w:lang w:bidi="en-GB"/>
            </w:rPr>
            <w:t>Yes</w:t>
          </w:r>
        </w:p>
      </w:docPartBody>
    </w:docPart>
    <w:docPart>
      <w:docPartPr>
        <w:name w:val="6B80FC4D7754450D83AD15824D3C48BF"/>
        <w:category>
          <w:name w:val="General"/>
          <w:gallery w:val="placeholder"/>
        </w:category>
        <w:types>
          <w:type w:val="bbPlcHdr"/>
        </w:types>
        <w:behaviors>
          <w:behavior w:val="content"/>
        </w:behaviors>
        <w:guid w:val="{4DE96447-FBD2-4466-BBBB-1BEA6870AFDE}"/>
      </w:docPartPr>
      <w:docPartBody>
        <w:p w:rsidR="002D1814" w:rsidRDefault="002D1814">
          <w:pPr>
            <w:pStyle w:val="6B80FC4D7754450D83AD15824D3C48BF"/>
          </w:pPr>
          <w:r w:rsidRPr="006A55F1">
            <w:rPr>
              <w:lang w:bidi="en-GB"/>
            </w:rPr>
            <w:t>No</w:t>
          </w:r>
        </w:p>
      </w:docPartBody>
    </w:docPart>
    <w:docPart>
      <w:docPartPr>
        <w:name w:val="9771737911C042C1B16921008A6DB8F3"/>
        <w:category>
          <w:name w:val="General"/>
          <w:gallery w:val="placeholder"/>
        </w:category>
        <w:types>
          <w:type w:val="bbPlcHdr"/>
        </w:types>
        <w:behaviors>
          <w:behavior w:val="content"/>
        </w:behaviors>
        <w:guid w:val="{E181B133-2519-436D-9479-D932F1EE59B9}"/>
      </w:docPartPr>
      <w:docPartBody>
        <w:p w:rsidR="002D1814" w:rsidRDefault="002D1814">
          <w:pPr>
            <w:pStyle w:val="9771737911C042C1B16921008A6DB8F3"/>
          </w:pPr>
          <w:r w:rsidRPr="006A55F1">
            <w:rPr>
              <w:rStyle w:val="Strong"/>
              <w:lang w:bidi="en-GB"/>
            </w:rPr>
            <w:t>ANY MEDICATION CURRENTLY TAKEN:</w:t>
          </w:r>
        </w:p>
      </w:docPartBody>
    </w:docPart>
    <w:docPart>
      <w:docPartPr>
        <w:name w:val="389DA7A8FA0E476E9439F987617A7C55"/>
        <w:category>
          <w:name w:val="General"/>
          <w:gallery w:val="placeholder"/>
        </w:category>
        <w:types>
          <w:type w:val="bbPlcHdr"/>
        </w:types>
        <w:behaviors>
          <w:behavior w:val="content"/>
        </w:behaviors>
        <w:guid w:val="{6432BA38-ACFD-4BC2-838C-296A5488DFFE}"/>
      </w:docPartPr>
      <w:docPartBody>
        <w:p w:rsidR="002D1814" w:rsidRDefault="002D1814">
          <w:pPr>
            <w:pStyle w:val="389DA7A8FA0E476E9439F987617A7C55"/>
          </w:pPr>
          <w:r w:rsidRPr="006A55F1">
            <w:rPr>
              <w:lang w:bidi="en-GB"/>
            </w:rPr>
            <w:t>(Type of medication and time of administration):</w:t>
          </w:r>
        </w:p>
      </w:docPartBody>
    </w:docPart>
    <w:docPart>
      <w:docPartPr>
        <w:name w:val="466784344607444CA863ACCAF170C0F2"/>
        <w:category>
          <w:name w:val="General"/>
          <w:gallery w:val="placeholder"/>
        </w:category>
        <w:types>
          <w:type w:val="bbPlcHdr"/>
        </w:types>
        <w:behaviors>
          <w:behavior w:val="content"/>
        </w:behaviors>
        <w:guid w:val="{37E89EE9-09D2-4251-9ACF-F76604CE3A45}"/>
      </w:docPartPr>
      <w:docPartBody>
        <w:p w:rsidR="002D1814" w:rsidRDefault="002D1814" w:rsidP="002D1814">
          <w:pPr>
            <w:pStyle w:val="466784344607444CA863ACCAF170C0F2"/>
          </w:pPr>
          <w:r w:rsidRPr="006A55F1">
            <w:rPr>
              <w:lang w:bidi="en-GB"/>
            </w:rPr>
            <w:t>Yes</w:t>
          </w:r>
        </w:p>
      </w:docPartBody>
    </w:docPart>
    <w:docPart>
      <w:docPartPr>
        <w:name w:val="4E95C52FBC194C0F885483E483260D4B"/>
        <w:category>
          <w:name w:val="General"/>
          <w:gallery w:val="placeholder"/>
        </w:category>
        <w:types>
          <w:type w:val="bbPlcHdr"/>
        </w:types>
        <w:behaviors>
          <w:behavior w:val="content"/>
        </w:behaviors>
        <w:guid w:val="{E792DAD1-FF93-443B-AD94-6E807BA022DA}"/>
      </w:docPartPr>
      <w:docPartBody>
        <w:p w:rsidR="002D1814" w:rsidRDefault="002D1814" w:rsidP="002D1814">
          <w:pPr>
            <w:pStyle w:val="4E95C52FBC194C0F885483E483260D4B"/>
          </w:pPr>
          <w:r w:rsidRPr="006A55F1">
            <w:rPr>
              <w:lang w:bidi="en-GB"/>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DLaM Display">
    <w:charset w:val="00"/>
    <w:family w:val="auto"/>
    <w:pitch w:val="variable"/>
    <w:sig w:usb0="8000206F" w:usb1="42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14"/>
    <w:rsid w:val="002D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9266B8CA04B2AB3E3C474DF41FF65">
    <w:name w:val="1A99266B8CA04B2AB3E3C474DF41FF65"/>
  </w:style>
  <w:style w:type="paragraph" w:customStyle="1" w:styleId="CAC379BB049B40778770568F2A0EF420">
    <w:name w:val="CAC379BB049B40778770568F2A0EF420"/>
  </w:style>
  <w:style w:type="paragraph" w:customStyle="1" w:styleId="DE3F0A7D360C468EB0122AA53872967E">
    <w:name w:val="DE3F0A7D360C468EB0122AA53872967E"/>
  </w:style>
  <w:style w:type="paragraph" w:customStyle="1" w:styleId="BF9BBE07F7464153B0C7BFFE54557B93">
    <w:name w:val="BF9BBE07F7464153B0C7BFFE54557B93"/>
  </w:style>
  <w:style w:type="paragraph" w:customStyle="1" w:styleId="B29DBB4837EC410EA4DACA4B04362EFB">
    <w:name w:val="B29DBB4837EC410EA4DACA4B04362EFB"/>
  </w:style>
  <w:style w:type="paragraph" w:customStyle="1" w:styleId="7EE9BA80105C4D88819F25328A7EE0F7">
    <w:name w:val="7EE9BA80105C4D88819F25328A7EE0F7"/>
  </w:style>
  <w:style w:type="paragraph" w:customStyle="1" w:styleId="85D3DA1BA4CF4AF887F4E1BBBB555132">
    <w:name w:val="85D3DA1BA4CF4AF887F4E1BBBB555132"/>
  </w:style>
  <w:style w:type="character" w:styleId="Strong">
    <w:name w:val="Strong"/>
    <w:basedOn w:val="DefaultParagraphFont"/>
    <w:uiPriority w:val="22"/>
    <w:unhideWhenUsed/>
    <w:qFormat/>
    <w:rsid w:val="002D1814"/>
    <w:rPr>
      <w:rFonts w:asciiTheme="minorHAnsi" w:hAnsiTheme="minorHAnsi"/>
      <w:b/>
      <w:bCs/>
      <w:color w:val="000000" w:themeColor="text1"/>
    </w:rPr>
  </w:style>
  <w:style w:type="paragraph" w:customStyle="1" w:styleId="FDBD2CE7AF1A46E98E4D95290268CB99">
    <w:name w:val="FDBD2CE7AF1A46E98E4D95290268CB99"/>
  </w:style>
  <w:style w:type="paragraph" w:customStyle="1" w:styleId="F9F2D1861ADF4A13B552A44917482D19">
    <w:name w:val="F9F2D1861ADF4A13B552A44917482D19"/>
  </w:style>
  <w:style w:type="paragraph" w:customStyle="1" w:styleId="0F023CD2BFA84795A052C39525E73098">
    <w:name w:val="0F023CD2BFA84795A052C39525E73098"/>
  </w:style>
  <w:style w:type="paragraph" w:customStyle="1" w:styleId="CEF355E8ADED4FABBF989C014A33B050">
    <w:name w:val="CEF355E8ADED4FABBF989C014A33B050"/>
  </w:style>
  <w:style w:type="paragraph" w:customStyle="1" w:styleId="D4FC5AE9488F4A4586BDB26BF6CB67F7">
    <w:name w:val="D4FC5AE9488F4A4586BDB26BF6CB67F7"/>
  </w:style>
  <w:style w:type="paragraph" w:customStyle="1" w:styleId="25324DF8BFD2466BB04C76FBD58208EF">
    <w:name w:val="25324DF8BFD2466BB04C76FBD58208EF"/>
  </w:style>
  <w:style w:type="paragraph" w:customStyle="1" w:styleId="353269F8E82D477BA95FB196CCE56E8C">
    <w:name w:val="353269F8E82D477BA95FB196CCE56E8C"/>
  </w:style>
  <w:style w:type="paragraph" w:customStyle="1" w:styleId="1DA035A2AAF6485F8DA6537AAB18DD2C">
    <w:name w:val="1DA035A2AAF6485F8DA6537AAB18DD2C"/>
  </w:style>
  <w:style w:type="paragraph" w:customStyle="1" w:styleId="11501862BACF46509DBDBDDE1CD634B7">
    <w:name w:val="11501862BACF46509DBDBDDE1CD634B7"/>
  </w:style>
  <w:style w:type="paragraph" w:customStyle="1" w:styleId="0B45409B159E4BE7B5386792E17A69E5">
    <w:name w:val="0B45409B159E4BE7B5386792E17A69E5"/>
  </w:style>
  <w:style w:type="paragraph" w:customStyle="1" w:styleId="F3911461ECB64F21978B384CAB3573A3">
    <w:name w:val="F3911461ECB64F21978B384CAB3573A3"/>
  </w:style>
  <w:style w:type="paragraph" w:customStyle="1" w:styleId="5B22D87F65014D98B4D71C2E8C4C5616">
    <w:name w:val="5B22D87F65014D98B4D71C2E8C4C5616"/>
  </w:style>
  <w:style w:type="paragraph" w:customStyle="1" w:styleId="37A8C863706C465DBD9B1BEC0A1418CD">
    <w:name w:val="37A8C863706C465DBD9B1BEC0A1418CD"/>
  </w:style>
  <w:style w:type="paragraph" w:customStyle="1" w:styleId="9368673B92854E6289B251E21057E712">
    <w:name w:val="9368673B92854E6289B251E21057E712"/>
  </w:style>
  <w:style w:type="paragraph" w:customStyle="1" w:styleId="644EECB34EE24C3ABE61CEFBE48618DC">
    <w:name w:val="644EECB34EE24C3ABE61CEFBE48618DC"/>
  </w:style>
  <w:style w:type="paragraph" w:customStyle="1" w:styleId="D0BA0EDE4DDD4D1BB6E161D7AA91299A">
    <w:name w:val="D0BA0EDE4DDD4D1BB6E161D7AA91299A"/>
  </w:style>
  <w:style w:type="paragraph" w:customStyle="1" w:styleId="29BF5A39EB45412B9BBB71C2E9B98004">
    <w:name w:val="29BF5A39EB45412B9BBB71C2E9B98004"/>
  </w:style>
  <w:style w:type="paragraph" w:customStyle="1" w:styleId="5C715ACDFC414E47953961E2091B3FDC">
    <w:name w:val="5C715ACDFC414E47953961E2091B3FDC"/>
  </w:style>
  <w:style w:type="paragraph" w:customStyle="1" w:styleId="FE6949726CFB4A0AB4E436F2E98A5B39">
    <w:name w:val="FE6949726CFB4A0AB4E436F2E98A5B39"/>
  </w:style>
  <w:style w:type="paragraph" w:customStyle="1" w:styleId="61FD269C205340E08FD90853B507EB20">
    <w:name w:val="61FD269C205340E08FD90853B507EB20"/>
  </w:style>
  <w:style w:type="paragraph" w:customStyle="1" w:styleId="4C03384451D4440F9CBF30BE2E78FF9B">
    <w:name w:val="4C03384451D4440F9CBF30BE2E78FF9B"/>
  </w:style>
  <w:style w:type="paragraph" w:customStyle="1" w:styleId="B923A8DA8EEC4A8B9B67C2A8F2BFB3DC">
    <w:name w:val="B923A8DA8EEC4A8B9B67C2A8F2BFB3DC"/>
  </w:style>
  <w:style w:type="paragraph" w:customStyle="1" w:styleId="A51FE64233C84F0FAA9421C632335873">
    <w:name w:val="A51FE64233C84F0FAA9421C632335873"/>
  </w:style>
  <w:style w:type="paragraph" w:customStyle="1" w:styleId="96F1A0B5AAD84330999A12FB2885903F">
    <w:name w:val="96F1A0B5AAD84330999A12FB2885903F"/>
  </w:style>
  <w:style w:type="paragraph" w:customStyle="1" w:styleId="3F2495E3818F484DA6DD464943F955F1">
    <w:name w:val="3F2495E3818F484DA6DD464943F955F1"/>
  </w:style>
  <w:style w:type="paragraph" w:customStyle="1" w:styleId="6B80FC4D7754450D83AD15824D3C48BF">
    <w:name w:val="6B80FC4D7754450D83AD15824D3C48BF"/>
  </w:style>
  <w:style w:type="paragraph" w:customStyle="1" w:styleId="695722301CAA4218BFDFA2671F6D849C">
    <w:name w:val="695722301CAA4218BFDFA2671F6D849C"/>
  </w:style>
  <w:style w:type="paragraph" w:customStyle="1" w:styleId="9771737911C042C1B16921008A6DB8F3">
    <w:name w:val="9771737911C042C1B16921008A6DB8F3"/>
  </w:style>
  <w:style w:type="paragraph" w:customStyle="1" w:styleId="389DA7A8FA0E476E9439F987617A7C55">
    <w:name w:val="389DA7A8FA0E476E9439F987617A7C55"/>
  </w:style>
  <w:style w:type="paragraph" w:customStyle="1" w:styleId="53EFE46D4C374E5DAF0DEA68C4AB4414">
    <w:name w:val="53EFE46D4C374E5DAF0DEA68C4AB4414"/>
  </w:style>
  <w:style w:type="paragraph" w:customStyle="1" w:styleId="8D4D5BF3ADC6470CB35B801DD520B3A2">
    <w:name w:val="8D4D5BF3ADC6470CB35B801DD520B3A2"/>
  </w:style>
  <w:style w:type="paragraph" w:customStyle="1" w:styleId="283F9B0634014AB7BB9FAE3C79DBC88D">
    <w:name w:val="283F9B0634014AB7BB9FAE3C79DBC88D"/>
  </w:style>
  <w:style w:type="paragraph" w:customStyle="1" w:styleId="3502C64915A240588F8548EE58DC3BFC">
    <w:name w:val="3502C64915A240588F8548EE58DC3BFC"/>
  </w:style>
  <w:style w:type="paragraph" w:customStyle="1" w:styleId="58FCFDF6FDC4436A9BC1D75C1671BCC2">
    <w:name w:val="58FCFDF6FDC4436A9BC1D75C1671BCC2"/>
  </w:style>
  <w:style w:type="paragraph" w:customStyle="1" w:styleId="944C6F95BDFD4AECBBC3F1848CF9654C">
    <w:name w:val="944C6F95BDFD4AECBBC3F1848CF9654C"/>
  </w:style>
  <w:style w:type="paragraph" w:customStyle="1" w:styleId="ADD15C65921F4372877F58F4CD4EB381">
    <w:name w:val="ADD15C65921F4372877F58F4CD4EB381"/>
  </w:style>
  <w:style w:type="paragraph" w:customStyle="1" w:styleId="C9C130182FE1460AB6402EA229F69225">
    <w:name w:val="C9C130182FE1460AB6402EA229F69225"/>
  </w:style>
  <w:style w:type="paragraph" w:customStyle="1" w:styleId="621264AB647E41D28750255CFFB48888">
    <w:name w:val="621264AB647E41D28750255CFFB48888"/>
  </w:style>
  <w:style w:type="paragraph" w:customStyle="1" w:styleId="6F006870A38F481E8CCC1D97898EA2DA">
    <w:name w:val="6F006870A38F481E8CCC1D97898EA2DA"/>
  </w:style>
  <w:style w:type="paragraph" w:customStyle="1" w:styleId="6A023E1386D5467688A6DC7D65CBCC58">
    <w:name w:val="6A023E1386D5467688A6DC7D65CBCC58"/>
  </w:style>
  <w:style w:type="paragraph" w:customStyle="1" w:styleId="55572EF818F3482CA0DED53AFB2957FF">
    <w:name w:val="55572EF818F3482CA0DED53AFB2957FF"/>
  </w:style>
  <w:style w:type="paragraph" w:customStyle="1" w:styleId="54D337C29E3047AD8313866360B64E04">
    <w:name w:val="54D337C29E3047AD8313866360B64E04"/>
  </w:style>
  <w:style w:type="paragraph" w:customStyle="1" w:styleId="E36DA4F66A284042B48982232FF26E56">
    <w:name w:val="E36DA4F66A284042B48982232FF26E56"/>
  </w:style>
  <w:style w:type="paragraph" w:customStyle="1" w:styleId="C279D3DF46F941EB89BB9BD4089E3AA3">
    <w:name w:val="C279D3DF46F941EB89BB9BD4089E3AA3"/>
  </w:style>
  <w:style w:type="paragraph" w:customStyle="1" w:styleId="B45DEF17B06744E09BF1649004814DEE">
    <w:name w:val="B45DEF17B06744E09BF1649004814DEE"/>
  </w:style>
  <w:style w:type="paragraph" w:customStyle="1" w:styleId="8987B1A926C944F2BDF112BD2039B120">
    <w:name w:val="8987B1A926C944F2BDF112BD2039B120"/>
  </w:style>
  <w:style w:type="paragraph" w:customStyle="1" w:styleId="68B9BC4573984FC09210C6A7E3069128">
    <w:name w:val="68B9BC4573984FC09210C6A7E3069128"/>
  </w:style>
  <w:style w:type="paragraph" w:customStyle="1" w:styleId="48767CDBCB6546238B9F97DE36F40A04">
    <w:name w:val="48767CDBCB6546238B9F97DE36F40A04"/>
  </w:style>
  <w:style w:type="paragraph" w:customStyle="1" w:styleId="BADA32CCF2B1400796C66CE388B10D37">
    <w:name w:val="BADA32CCF2B1400796C66CE388B10D37"/>
  </w:style>
  <w:style w:type="paragraph" w:customStyle="1" w:styleId="CF45A6A9DC194285BDABE6916BD8D4C8">
    <w:name w:val="CF45A6A9DC194285BDABE6916BD8D4C8"/>
  </w:style>
  <w:style w:type="paragraph" w:customStyle="1" w:styleId="1617DCA4D5CB496CAC08894596F01DF4">
    <w:name w:val="1617DCA4D5CB496CAC08894596F01DF4"/>
  </w:style>
  <w:style w:type="paragraph" w:customStyle="1" w:styleId="6B3864BA55F1473B98B4FE49EA4FAA95">
    <w:name w:val="6B3864BA55F1473B98B4FE49EA4FAA95"/>
  </w:style>
  <w:style w:type="paragraph" w:customStyle="1" w:styleId="587008322EFD477087CEDE06C07D100F">
    <w:name w:val="587008322EFD477087CEDE06C07D100F"/>
  </w:style>
  <w:style w:type="paragraph" w:customStyle="1" w:styleId="C1A4005ED32542678B7C03D926799CC5">
    <w:name w:val="C1A4005ED32542678B7C03D926799CC5"/>
  </w:style>
  <w:style w:type="paragraph" w:customStyle="1" w:styleId="32607646A72449A6AC055731CE865629">
    <w:name w:val="32607646A72449A6AC055731CE865629"/>
  </w:style>
  <w:style w:type="paragraph" w:customStyle="1" w:styleId="A9FAD963FD914682814925BE75897A3E">
    <w:name w:val="A9FAD963FD914682814925BE75897A3E"/>
  </w:style>
  <w:style w:type="paragraph" w:customStyle="1" w:styleId="20A6C459469D4BF298CE685BC4AC0E9F">
    <w:name w:val="20A6C459469D4BF298CE685BC4AC0E9F"/>
    <w:rsid w:val="002D1814"/>
  </w:style>
  <w:style w:type="paragraph" w:customStyle="1" w:styleId="7F881E8148D143089DB05A91AA106257">
    <w:name w:val="7F881E8148D143089DB05A91AA106257"/>
    <w:rsid w:val="002D1814"/>
  </w:style>
  <w:style w:type="paragraph" w:customStyle="1" w:styleId="8A9D9B8679234699B8E04229094FDF1B">
    <w:name w:val="8A9D9B8679234699B8E04229094FDF1B"/>
    <w:rsid w:val="002D1814"/>
  </w:style>
  <w:style w:type="paragraph" w:customStyle="1" w:styleId="A6D1815C169E40FEA723DCC793211C2A">
    <w:name w:val="A6D1815C169E40FEA723DCC793211C2A"/>
    <w:rsid w:val="002D1814"/>
  </w:style>
  <w:style w:type="paragraph" w:customStyle="1" w:styleId="27A8F392C1F441399094ED41BE5AE4D7">
    <w:name w:val="27A8F392C1F441399094ED41BE5AE4D7"/>
    <w:rsid w:val="002D1814"/>
  </w:style>
  <w:style w:type="paragraph" w:customStyle="1" w:styleId="2FA6541AC5214EE1A37D29D84D9E6C37">
    <w:name w:val="2FA6541AC5214EE1A37D29D84D9E6C37"/>
    <w:rsid w:val="002D1814"/>
  </w:style>
  <w:style w:type="paragraph" w:customStyle="1" w:styleId="E3C7F939971E4B0E9C0492535808887B">
    <w:name w:val="E3C7F939971E4B0E9C0492535808887B"/>
    <w:rsid w:val="002D1814"/>
  </w:style>
  <w:style w:type="paragraph" w:customStyle="1" w:styleId="77E549004524405BA07E6CA33108D664">
    <w:name w:val="77E549004524405BA07E6CA33108D664"/>
    <w:rsid w:val="002D1814"/>
  </w:style>
  <w:style w:type="paragraph" w:customStyle="1" w:styleId="07533E044BDC4DCFAFDC873ACF6C56D2">
    <w:name w:val="07533E044BDC4DCFAFDC873ACF6C56D2"/>
    <w:rsid w:val="002D1814"/>
  </w:style>
  <w:style w:type="paragraph" w:customStyle="1" w:styleId="654A93FDC2F54284952B37BA70F16074">
    <w:name w:val="654A93FDC2F54284952B37BA70F16074"/>
    <w:rsid w:val="002D1814"/>
  </w:style>
  <w:style w:type="paragraph" w:customStyle="1" w:styleId="9CFD1D532A0A4F4581972C390365965F">
    <w:name w:val="9CFD1D532A0A4F4581972C390365965F"/>
    <w:rsid w:val="002D1814"/>
  </w:style>
  <w:style w:type="paragraph" w:customStyle="1" w:styleId="88C5C02D800D451B82C95003B40059BC">
    <w:name w:val="88C5C02D800D451B82C95003B40059BC"/>
    <w:rsid w:val="002D1814"/>
  </w:style>
  <w:style w:type="paragraph" w:customStyle="1" w:styleId="7F19B085AC214CE6B371B3855C2F0C5D">
    <w:name w:val="7F19B085AC214CE6B371B3855C2F0C5D"/>
    <w:rsid w:val="002D1814"/>
  </w:style>
  <w:style w:type="paragraph" w:customStyle="1" w:styleId="466784344607444CA863ACCAF170C0F2">
    <w:name w:val="466784344607444CA863ACCAF170C0F2"/>
    <w:rsid w:val="002D1814"/>
  </w:style>
  <w:style w:type="paragraph" w:customStyle="1" w:styleId="4E95C52FBC194C0F885483E483260D4B">
    <w:name w:val="4E95C52FBC194C0F885483E483260D4B"/>
    <w:rsid w:val="002D1814"/>
  </w:style>
  <w:style w:type="paragraph" w:customStyle="1" w:styleId="C85C352B16EE46749DDC60B971D030F9">
    <w:name w:val="C85C352B16EE46749DDC60B971D030F9"/>
    <w:rsid w:val="002D1814"/>
  </w:style>
  <w:style w:type="paragraph" w:customStyle="1" w:styleId="92F1148F10FB40419CB57C966E6F72EC">
    <w:name w:val="92F1148F10FB40419CB57C966E6F72EC"/>
    <w:rsid w:val="002D1814"/>
  </w:style>
  <w:style w:type="paragraph" w:customStyle="1" w:styleId="B594DF4719414251B5E75E7F3152C4C0">
    <w:name w:val="B594DF4719414251B5E75E7F3152C4C0"/>
    <w:rsid w:val="002D1814"/>
  </w:style>
  <w:style w:type="paragraph" w:customStyle="1" w:styleId="8BC4099C1B434C8BB5922FDCD9C8671D">
    <w:name w:val="8BC4099C1B434C8BB5922FDCD9C8671D"/>
    <w:rsid w:val="002D1814"/>
  </w:style>
  <w:style w:type="paragraph" w:customStyle="1" w:styleId="9D869F37EC2E4A188CEA3F4BBCB3C14F">
    <w:name w:val="9D869F37EC2E4A188CEA3F4BBCB3C14F"/>
    <w:rsid w:val="002D1814"/>
  </w:style>
  <w:style w:type="paragraph" w:customStyle="1" w:styleId="18D441E42E0C4098917366C74757A8F0">
    <w:name w:val="18D441E42E0C4098917366C74757A8F0"/>
    <w:rsid w:val="002D1814"/>
  </w:style>
  <w:style w:type="paragraph" w:customStyle="1" w:styleId="19C9DBC0D75F4653ABC6B78AFA07039D">
    <w:name w:val="19C9DBC0D75F4653ABC6B78AFA07039D"/>
    <w:rsid w:val="002D1814"/>
  </w:style>
  <w:style w:type="paragraph" w:customStyle="1" w:styleId="AA7BA394499B4B10B2E68E4612C24868">
    <w:name w:val="AA7BA394499B4B10B2E68E4612C24868"/>
    <w:rsid w:val="002D1814"/>
  </w:style>
  <w:style w:type="paragraph" w:customStyle="1" w:styleId="42CEB9732B1E43EFB162729750E0163A">
    <w:name w:val="42CEB9732B1E43EFB162729750E0163A"/>
    <w:rsid w:val="002D1814"/>
  </w:style>
  <w:style w:type="paragraph" w:customStyle="1" w:styleId="1A5FDE75E41942B2A0251EF24C6F7B46">
    <w:name w:val="1A5FDE75E41942B2A0251EF24C6F7B46"/>
    <w:rsid w:val="002D1814"/>
  </w:style>
  <w:style w:type="paragraph" w:customStyle="1" w:styleId="85447F235E20466D9E56118706311E5D">
    <w:name w:val="85447F235E20466D9E56118706311E5D"/>
    <w:rsid w:val="002D1814"/>
  </w:style>
  <w:style w:type="paragraph" w:customStyle="1" w:styleId="4B340B9276A8435DBD824440753B42C1">
    <w:name w:val="4B340B9276A8435DBD824440753B42C1"/>
    <w:rsid w:val="002D1814"/>
  </w:style>
  <w:style w:type="paragraph" w:customStyle="1" w:styleId="610D178D65D5429F951F460AAEE6DDDB">
    <w:name w:val="610D178D65D5429F951F460AAEE6DDDB"/>
    <w:rsid w:val="002D1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F6513C44-4636-4028-B213-4254281A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2023-10-14T15:45:00Z</dcterms:created>
  <dcterms:modified xsi:type="dcterms:W3CDTF">2023-10-14T16:36:00Z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